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F2" w:rsidRPr="009C5A2F" w:rsidRDefault="00A7707E" w:rsidP="006068F2">
      <w:pPr>
        <w:rPr>
          <w:rFonts w:asciiTheme="minorBidi" w:hAnsiTheme="minorBidi" w:cstheme="minorBidi"/>
          <w:sz w:val="28"/>
          <w:szCs w:val="28"/>
        </w:rPr>
      </w:pPr>
      <w:r w:rsidRPr="009C5A2F">
        <w:rPr>
          <w:rFonts w:asciiTheme="minorBidi" w:eastAsia="Times New Roman" w:hAnsiTheme="minorBidi" w:cstheme="minorBidi"/>
          <w:b/>
          <w:bCs/>
          <w:sz w:val="28"/>
          <w:szCs w:val="28"/>
          <w:lang w:eastAsia="de-DE" w:bidi="ar-SA"/>
        </w:rPr>
        <w:t>Kleinprojektefonds</w:t>
      </w:r>
      <w:r w:rsidRPr="009C5A2F">
        <w:rPr>
          <w:rFonts w:asciiTheme="minorBidi" w:eastAsia="Times New Roman" w:hAnsiTheme="minorBidi" w:cstheme="minorBidi"/>
          <w:b/>
          <w:bCs/>
          <w:sz w:val="28"/>
          <w:szCs w:val="28"/>
          <w:lang w:eastAsia="de-DE"/>
        </w:rPr>
        <w:t xml:space="preserve"> Sachsen</w:t>
      </w:r>
      <w:r w:rsidR="006068F2" w:rsidRPr="009C5A2F">
        <w:rPr>
          <w:rFonts w:asciiTheme="minorBidi" w:eastAsia="Times New Roman" w:hAnsiTheme="minorBidi" w:cstheme="minorBidi"/>
          <w:b/>
          <w:bCs/>
          <w:sz w:val="28"/>
          <w:szCs w:val="28"/>
          <w:lang w:eastAsia="de-DE"/>
        </w:rPr>
        <w:br/>
        <w:t>Antragsformular</w:t>
      </w:r>
    </w:p>
    <w:p w:rsidR="00CA793E" w:rsidRDefault="00CA793E" w:rsidP="00504D32">
      <w:pPr>
        <w:spacing w:line="360" w:lineRule="auto"/>
        <w:rPr>
          <w:rFonts w:asciiTheme="minorBidi" w:hAnsiTheme="minorBidi" w:cstheme="minorBidi"/>
          <w:sz w:val="20"/>
          <w:szCs w:val="20"/>
        </w:rPr>
      </w:pPr>
    </w:p>
    <w:p w:rsidR="00A7707E" w:rsidRPr="009C5A2F" w:rsidRDefault="00CA793E" w:rsidP="00504D32">
      <w:pPr>
        <w:spacing w:line="360" w:lineRule="auto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(Umfang: 2 bis max. 3 DIN-A4-Seiten)</w:t>
      </w:r>
      <w:bookmarkStart w:id="0" w:name="_GoBack"/>
      <w:bookmarkEnd w:id="0"/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7707E" w:rsidRPr="009C5A2F" w:rsidTr="006E475E">
        <w:trPr>
          <w:trHeight w:val="510"/>
        </w:trPr>
        <w:tc>
          <w:tcPr>
            <w:tcW w:w="9322" w:type="dxa"/>
          </w:tcPr>
          <w:p w:rsidR="00A7707E" w:rsidRPr="009C5A2F" w:rsidRDefault="00A7707E" w:rsidP="00A7707E">
            <w:pPr>
              <w:spacing w:line="360" w:lineRule="auto"/>
              <w:rPr>
                <w:rFonts w:asciiTheme="minorBidi" w:hAnsiTheme="minorBidi" w:cstheme="minorBidi"/>
                <w:szCs w:val="20"/>
                <w:lang w:val="de-DE"/>
              </w:rPr>
            </w:pPr>
            <w:r w:rsidRPr="009C5A2F">
              <w:rPr>
                <w:rFonts w:asciiTheme="minorBidi" w:hAnsiTheme="minorBidi" w:cstheme="minorBidi"/>
                <w:szCs w:val="20"/>
                <w:lang w:val="de-DE"/>
              </w:rPr>
              <w:t xml:space="preserve">Projekttitel: </w:t>
            </w:r>
          </w:p>
        </w:tc>
      </w:tr>
      <w:tr w:rsidR="00BE2685" w:rsidRPr="009C5A2F" w:rsidTr="006E475E">
        <w:trPr>
          <w:trHeight w:val="510"/>
        </w:trPr>
        <w:tc>
          <w:tcPr>
            <w:tcW w:w="9322" w:type="dxa"/>
          </w:tcPr>
          <w:p w:rsidR="00BE2685" w:rsidRPr="009C5A2F" w:rsidRDefault="00BE2685" w:rsidP="00BE2685">
            <w:pPr>
              <w:spacing w:line="360" w:lineRule="auto"/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</w:pPr>
            <w:r w:rsidRPr="009C5A2F">
              <w:rPr>
                <w:rFonts w:asciiTheme="minorBidi" w:hAnsiTheme="minorBidi" w:cstheme="minorBidi"/>
                <w:szCs w:val="20"/>
                <w:lang w:val="de-DE"/>
              </w:rPr>
              <w:t xml:space="preserve">Projektnummer </w:t>
            </w:r>
            <w:r w:rsidRPr="00151C62">
              <w:rPr>
                <w:rFonts w:asciiTheme="minorBidi" w:eastAsia="Times New Roman" w:hAnsiTheme="minorBidi" w:cstheme="minorBidi"/>
                <w:sz w:val="16"/>
                <w:szCs w:val="16"/>
                <w:lang w:val="de-DE" w:eastAsia="de-DE" w:bidi="ar-SA"/>
              </w:rPr>
              <w:t xml:space="preserve">(wird von der </w:t>
            </w:r>
            <w:proofErr w:type="spellStart"/>
            <w:r w:rsidRPr="00151C62">
              <w:rPr>
                <w:rFonts w:asciiTheme="minorBidi" w:eastAsia="Times New Roman" w:hAnsiTheme="minorBidi" w:cstheme="minorBidi"/>
                <w:sz w:val="16"/>
                <w:szCs w:val="16"/>
                <w:lang w:val="de-DE" w:eastAsia="de-DE" w:bidi="ar-SA"/>
              </w:rPr>
              <w:t>Cellex</w:t>
            </w:r>
            <w:proofErr w:type="spellEnd"/>
            <w:r w:rsidRPr="00151C62">
              <w:rPr>
                <w:rFonts w:asciiTheme="minorBidi" w:eastAsia="Times New Roman" w:hAnsiTheme="minorBidi" w:cstheme="minorBidi"/>
                <w:sz w:val="16"/>
                <w:szCs w:val="16"/>
                <w:lang w:val="de-DE" w:eastAsia="de-DE" w:bidi="ar-SA"/>
              </w:rPr>
              <w:t xml:space="preserve"> Stiftung ausgefüllt)</w:t>
            </w:r>
            <w:r w:rsidRPr="009C5A2F">
              <w:rPr>
                <w:rFonts w:asciiTheme="minorBidi" w:hAnsiTheme="minorBidi" w:cstheme="minorBidi"/>
                <w:szCs w:val="20"/>
                <w:lang w:val="de-DE"/>
              </w:rPr>
              <w:t>:</w:t>
            </w:r>
          </w:p>
        </w:tc>
      </w:tr>
      <w:tr w:rsidR="00A7707E" w:rsidRPr="009C5A2F" w:rsidTr="006E475E">
        <w:trPr>
          <w:trHeight w:val="510"/>
        </w:trPr>
        <w:tc>
          <w:tcPr>
            <w:tcW w:w="9322" w:type="dxa"/>
          </w:tcPr>
          <w:p w:rsidR="00A7707E" w:rsidRPr="009C5A2F" w:rsidRDefault="00A7707E" w:rsidP="00A7707E">
            <w:pPr>
              <w:spacing w:line="360" w:lineRule="auto"/>
              <w:rPr>
                <w:rFonts w:asciiTheme="minorBidi" w:hAnsiTheme="minorBidi" w:cstheme="minorBidi"/>
                <w:szCs w:val="20"/>
                <w:lang w:val="de-DE"/>
              </w:rPr>
            </w:pPr>
            <w:r w:rsidRPr="009C5A2F">
              <w:rPr>
                <w:rFonts w:asciiTheme="minorBidi" w:hAnsiTheme="minorBidi" w:cstheme="minorBidi"/>
                <w:szCs w:val="20"/>
                <w:lang w:val="de-DE"/>
              </w:rPr>
              <w:t xml:space="preserve">Projektzeitraum: </w:t>
            </w:r>
          </w:p>
        </w:tc>
      </w:tr>
      <w:tr w:rsidR="00BE2685" w:rsidRPr="009C5A2F" w:rsidTr="006E475E">
        <w:trPr>
          <w:trHeight w:val="510"/>
        </w:trPr>
        <w:tc>
          <w:tcPr>
            <w:tcW w:w="9322" w:type="dxa"/>
          </w:tcPr>
          <w:p w:rsidR="00BE2685" w:rsidRPr="009C5A2F" w:rsidRDefault="00BE2685" w:rsidP="00BE2685">
            <w:pPr>
              <w:spacing w:line="360" w:lineRule="auto"/>
              <w:rPr>
                <w:rFonts w:asciiTheme="minorBidi" w:hAnsiTheme="minorBidi" w:cstheme="minorBidi"/>
                <w:szCs w:val="20"/>
                <w:lang w:val="de-DE"/>
              </w:rPr>
            </w:pPr>
            <w:r w:rsidRPr="009C5A2F">
              <w:rPr>
                <w:rFonts w:asciiTheme="minorBidi" w:hAnsiTheme="minorBidi" w:cstheme="minorBidi"/>
                <w:szCs w:val="20"/>
                <w:lang w:val="de-DE"/>
              </w:rPr>
              <w:t>Ort, an dem das Projekt stattfindet:</w:t>
            </w:r>
          </w:p>
        </w:tc>
      </w:tr>
      <w:tr w:rsidR="00A7707E" w:rsidRPr="009C5A2F" w:rsidTr="006E475E">
        <w:trPr>
          <w:trHeight w:val="510"/>
        </w:trPr>
        <w:tc>
          <w:tcPr>
            <w:tcW w:w="9322" w:type="dxa"/>
          </w:tcPr>
          <w:p w:rsidR="00A7707E" w:rsidRPr="009C5A2F" w:rsidRDefault="00BE2685" w:rsidP="00A7707E">
            <w:pPr>
              <w:spacing w:line="360" w:lineRule="auto"/>
              <w:rPr>
                <w:rFonts w:asciiTheme="minorBidi" w:hAnsiTheme="minorBidi" w:cstheme="minorBidi"/>
                <w:szCs w:val="20"/>
                <w:lang w:val="de-DE"/>
              </w:rPr>
            </w:pPr>
            <w:r w:rsidRPr="009C5A2F">
              <w:rPr>
                <w:rFonts w:asciiTheme="minorBidi" w:hAnsiTheme="minorBidi" w:cstheme="minorBidi"/>
                <w:szCs w:val="20"/>
                <w:lang w:val="de-DE"/>
              </w:rPr>
              <w:t xml:space="preserve">Gesamtbudget </w:t>
            </w:r>
            <w:r w:rsidRPr="00151C62">
              <w:rPr>
                <w:rFonts w:asciiTheme="minorBidi" w:eastAsia="Times New Roman" w:hAnsiTheme="minorBidi" w:cstheme="minorBidi"/>
                <w:sz w:val="16"/>
                <w:szCs w:val="16"/>
                <w:lang w:val="de-DE" w:eastAsia="de-DE" w:bidi="ar-SA"/>
              </w:rPr>
              <w:t xml:space="preserve">(Nachweis </w:t>
            </w:r>
            <w:r w:rsidR="009E39A1" w:rsidRPr="00151C62">
              <w:rPr>
                <w:rFonts w:asciiTheme="minorBidi" w:eastAsia="Times New Roman" w:hAnsiTheme="minorBidi" w:cstheme="minorBidi"/>
                <w:sz w:val="16"/>
                <w:szCs w:val="16"/>
                <w:lang w:val="de-DE" w:eastAsia="de-DE" w:bidi="ar-SA"/>
              </w:rPr>
              <w:t xml:space="preserve">anderer Fördermittelgeber </w:t>
            </w:r>
            <w:r w:rsidRPr="00151C62">
              <w:rPr>
                <w:rFonts w:asciiTheme="minorBidi" w:eastAsia="Times New Roman" w:hAnsiTheme="minorBidi" w:cstheme="minorBidi"/>
                <w:sz w:val="16"/>
                <w:szCs w:val="16"/>
                <w:lang w:val="de-DE" w:eastAsia="de-DE" w:bidi="ar-SA"/>
              </w:rPr>
              <w:t>im einfachen Finanzierungsplan)</w:t>
            </w:r>
            <w:r w:rsidRPr="009C5A2F">
              <w:rPr>
                <w:rFonts w:asciiTheme="minorBidi" w:hAnsiTheme="minorBidi" w:cstheme="minorBidi"/>
                <w:szCs w:val="20"/>
                <w:lang w:val="de-DE"/>
              </w:rPr>
              <w:t>:</w:t>
            </w:r>
          </w:p>
        </w:tc>
      </w:tr>
      <w:tr w:rsidR="00BE2685" w:rsidRPr="009C5A2F" w:rsidTr="006E475E">
        <w:trPr>
          <w:trHeight w:val="510"/>
        </w:trPr>
        <w:tc>
          <w:tcPr>
            <w:tcW w:w="9322" w:type="dxa"/>
          </w:tcPr>
          <w:p w:rsidR="00BE2685" w:rsidRPr="009C5A2F" w:rsidRDefault="00BE2685" w:rsidP="00BE2685">
            <w:pPr>
              <w:spacing w:line="360" w:lineRule="auto"/>
              <w:rPr>
                <w:rFonts w:asciiTheme="minorBidi" w:hAnsiTheme="minorBidi" w:cstheme="minorBidi"/>
                <w:szCs w:val="20"/>
                <w:lang w:val="de-DE"/>
              </w:rPr>
            </w:pPr>
            <w:r w:rsidRPr="009C5A2F">
              <w:rPr>
                <w:rFonts w:asciiTheme="minorBidi" w:hAnsiTheme="minorBidi" w:cstheme="minorBidi"/>
                <w:szCs w:val="20"/>
                <w:lang w:val="de-DE"/>
              </w:rPr>
              <w:t xml:space="preserve">Antragssumme </w:t>
            </w:r>
            <w:r w:rsidRPr="009C5A2F"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  <w:t>(Nachweis im einfachen Finanzierungsplan)</w:t>
            </w:r>
            <w:r w:rsidRPr="009C5A2F">
              <w:rPr>
                <w:rFonts w:asciiTheme="minorBidi" w:hAnsiTheme="minorBidi" w:cstheme="minorBidi"/>
                <w:szCs w:val="20"/>
                <w:lang w:val="de-DE"/>
              </w:rPr>
              <w:t>:</w:t>
            </w:r>
          </w:p>
        </w:tc>
      </w:tr>
      <w:tr w:rsidR="006E475E" w:rsidRPr="009C5A2F" w:rsidTr="006E475E">
        <w:trPr>
          <w:trHeight w:val="510"/>
        </w:trPr>
        <w:tc>
          <w:tcPr>
            <w:tcW w:w="9322" w:type="dxa"/>
          </w:tcPr>
          <w:p w:rsidR="00A7707E" w:rsidRPr="009C5A2F" w:rsidRDefault="006E475E" w:rsidP="004A2926">
            <w:pPr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</w:pPr>
            <w:r w:rsidRPr="009C5A2F"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  <w:t>Antragsteller*in</w:t>
            </w:r>
            <w:r w:rsidR="005524E5" w:rsidRPr="009C5A2F"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  <w:t>/Name Institution</w:t>
            </w:r>
            <w:r w:rsidR="00BE2685" w:rsidRPr="009C5A2F"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  <w:t>:</w:t>
            </w:r>
          </w:p>
          <w:p w:rsidR="00BE2685" w:rsidRPr="009C5A2F" w:rsidRDefault="00BE2685" w:rsidP="004A2926">
            <w:pPr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</w:pPr>
            <w:r w:rsidRPr="009C5A2F"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  <w:t xml:space="preserve">Ansprechpartner*in: </w:t>
            </w:r>
          </w:p>
          <w:p w:rsidR="00BE2685" w:rsidRPr="009C5A2F" w:rsidRDefault="00A7707E" w:rsidP="004A2926">
            <w:pPr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</w:pPr>
            <w:r w:rsidRPr="009C5A2F"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  <w:t>A</w:t>
            </w:r>
            <w:r w:rsidR="006E475E" w:rsidRPr="009C5A2F"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  <w:t>dresse</w:t>
            </w:r>
            <w:r w:rsidR="00BE2685" w:rsidRPr="009C5A2F"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  <w:t>:</w:t>
            </w:r>
          </w:p>
          <w:p w:rsidR="004A2926" w:rsidRPr="009C5A2F" w:rsidRDefault="004A2926" w:rsidP="004A2926">
            <w:pPr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</w:pPr>
          </w:p>
          <w:p w:rsidR="00BE2685" w:rsidRPr="009C5A2F" w:rsidRDefault="00BE2685" w:rsidP="004A2926">
            <w:pPr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</w:pPr>
          </w:p>
          <w:p w:rsidR="00BE2685" w:rsidRPr="009C5A2F" w:rsidRDefault="00BE2685" w:rsidP="004A2926">
            <w:pPr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</w:pPr>
            <w:r w:rsidRPr="009C5A2F"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  <w:t>Telefonnummer:</w:t>
            </w:r>
          </w:p>
          <w:p w:rsidR="006E475E" w:rsidRPr="009C5A2F" w:rsidRDefault="00BE2685" w:rsidP="004A2926">
            <w:pPr>
              <w:spacing w:line="360" w:lineRule="auto"/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</w:pPr>
            <w:r w:rsidRPr="009C5A2F"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  <w:t>E-Mail-Adresse:</w:t>
            </w:r>
          </w:p>
        </w:tc>
      </w:tr>
      <w:tr w:rsidR="004A2926" w:rsidRPr="009C5A2F" w:rsidTr="006E475E">
        <w:trPr>
          <w:trHeight w:val="510"/>
        </w:trPr>
        <w:tc>
          <w:tcPr>
            <w:tcW w:w="9322" w:type="dxa"/>
          </w:tcPr>
          <w:p w:rsidR="004A2926" w:rsidRPr="009C5A2F" w:rsidRDefault="004A2926" w:rsidP="009C5A2F">
            <w:pPr>
              <w:spacing w:line="360" w:lineRule="auto"/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</w:pPr>
            <w:r w:rsidRPr="009C5A2F"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  <w:t xml:space="preserve">Anlagen </w:t>
            </w:r>
            <w:r w:rsidRPr="00151C62">
              <w:rPr>
                <w:rFonts w:asciiTheme="minorBidi" w:eastAsia="Times New Roman" w:hAnsiTheme="minorBidi" w:cstheme="minorBidi"/>
                <w:sz w:val="16"/>
                <w:szCs w:val="16"/>
                <w:lang w:val="de-DE" w:eastAsia="de-DE" w:bidi="ar-SA"/>
              </w:rPr>
              <w:t>(bei Erstantragstellung)</w:t>
            </w:r>
            <w:r w:rsidRPr="009C5A2F"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  <w:t>:</w:t>
            </w:r>
          </w:p>
          <w:p w:rsidR="00B42B59" w:rsidRPr="009C5A2F" w:rsidRDefault="004A2926" w:rsidP="00B42B59">
            <w:pPr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</w:pPr>
            <w:r w:rsidRPr="009C5A2F">
              <w:rPr>
                <w:rFonts w:ascii="Cambria Math" w:eastAsia="Times New Roman" w:hAnsi="Cambria Math" w:cs="Cambria Math"/>
                <w:szCs w:val="20"/>
                <w:lang w:val="de-DE" w:eastAsia="de-DE" w:bidi="ar-SA"/>
              </w:rPr>
              <w:t>◻</w:t>
            </w:r>
            <w:r w:rsidRPr="009C5A2F"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  <w:t xml:space="preserve"> Freistellungsbescheid des Finanzamts</w:t>
            </w:r>
            <w:r w:rsidR="005B2E83" w:rsidRPr="009C5A2F"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  <w:t xml:space="preserve">, </w:t>
            </w:r>
            <w:r w:rsidRPr="009C5A2F">
              <w:rPr>
                <w:rFonts w:ascii="Cambria Math" w:eastAsia="Times New Roman" w:hAnsi="Cambria Math" w:cs="Cambria Math"/>
                <w:szCs w:val="20"/>
                <w:lang w:val="de-DE" w:eastAsia="de-DE" w:bidi="ar-SA"/>
              </w:rPr>
              <w:t>◻</w:t>
            </w:r>
            <w:r w:rsidRPr="009C5A2F"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  <w:t xml:space="preserve"> Registerauszug</w:t>
            </w:r>
            <w:r w:rsidR="005B2E83" w:rsidRPr="009C5A2F"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  <w:t xml:space="preserve">, </w:t>
            </w:r>
            <w:r w:rsidRPr="009C5A2F">
              <w:rPr>
                <w:rFonts w:ascii="Cambria Math" w:eastAsia="Times New Roman" w:hAnsi="Cambria Math" w:cs="Cambria Math"/>
                <w:szCs w:val="20"/>
                <w:lang w:val="de-DE" w:eastAsia="de-DE" w:bidi="ar-SA"/>
              </w:rPr>
              <w:t>◻</w:t>
            </w:r>
            <w:r w:rsidRPr="009C5A2F"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  <w:t xml:space="preserve"> Satzung</w:t>
            </w:r>
            <w:r w:rsidR="005B2E83" w:rsidRPr="009C5A2F"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  <w:t xml:space="preserve">, </w:t>
            </w:r>
            <w:r w:rsidR="007071D9" w:rsidRPr="009C5A2F">
              <w:rPr>
                <w:rFonts w:ascii="Cambria Math" w:eastAsia="Times New Roman" w:hAnsi="Cambria Math" w:cs="Cambria Math"/>
                <w:szCs w:val="20"/>
                <w:lang w:val="de-DE" w:eastAsia="de-DE" w:bidi="ar-SA"/>
              </w:rPr>
              <w:t>◻</w:t>
            </w:r>
            <w:r w:rsidR="007071D9" w:rsidRPr="009C5A2F"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  <w:t xml:space="preserve"> </w:t>
            </w:r>
            <w:r w:rsidR="00B42B59" w:rsidRPr="009C5A2F"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  <w:t>Erklärung über</w:t>
            </w:r>
          </w:p>
          <w:p w:rsidR="004A2926" w:rsidRPr="009C5A2F" w:rsidRDefault="00B42B59" w:rsidP="00B42B59">
            <w:pPr>
              <w:spacing w:line="360" w:lineRule="auto"/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</w:pPr>
            <w:r w:rsidRPr="009C5A2F"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  <w:t>s</w:t>
            </w:r>
            <w:r w:rsidR="007071D9" w:rsidRPr="009C5A2F"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  <w:t xml:space="preserve">achgemäße Mittelverwendung, </w:t>
            </w:r>
            <w:r w:rsidR="004A2926" w:rsidRPr="009C5A2F">
              <w:rPr>
                <w:rFonts w:ascii="Cambria Math" w:eastAsia="Times New Roman" w:hAnsi="Cambria Math" w:cs="Cambria Math"/>
                <w:szCs w:val="20"/>
                <w:lang w:val="de-DE" w:eastAsia="de-DE" w:bidi="ar-SA"/>
              </w:rPr>
              <w:t>◻</w:t>
            </w:r>
            <w:r w:rsidR="004A2926" w:rsidRPr="009C5A2F"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  <w:t xml:space="preserve"> Einwilligung zur Datenverarbeitung</w:t>
            </w:r>
            <w:r w:rsidR="003E2F30" w:rsidRPr="009C5A2F"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  <w:t xml:space="preserve"> und Veröffentlichung</w:t>
            </w:r>
          </w:p>
        </w:tc>
      </w:tr>
      <w:tr w:rsidR="009C5A2F" w:rsidRPr="009C5A2F" w:rsidTr="006E475E">
        <w:trPr>
          <w:trHeight w:val="510"/>
        </w:trPr>
        <w:tc>
          <w:tcPr>
            <w:tcW w:w="9322" w:type="dxa"/>
          </w:tcPr>
          <w:p w:rsidR="009C5A2F" w:rsidRPr="009C5A2F" w:rsidRDefault="009C5A2F" w:rsidP="004A2926">
            <w:pPr>
              <w:spacing w:line="360" w:lineRule="auto"/>
              <w:rPr>
                <w:rFonts w:asciiTheme="minorBidi" w:eastAsia="Times New Roman" w:hAnsiTheme="minorBidi" w:cstheme="minorBidi"/>
                <w:szCs w:val="20"/>
                <w:lang w:eastAsia="de-DE" w:bidi="ar-SA"/>
              </w:rPr>
            </w:pPr>
            <w:proofErr w:type="spellStart"/>
            <w:r w:rsidRPr="009C5A2F">
              <w:rPr>
                <w:rFonts w:asciiTheme="minorBidi" w:eastAsia="Times New Roman" w:hAnsiTheme="minorBidi" w:cstheme="minorBidi"/>
                <w:szCs w:val="20"/>
                <w:lang w:eastAsia="de-DE" w:bidi="ar-SA"/>
              </w:rPr>
              <w:t>Kurzbeschreibung</w:t>
            </w:r>
            <w:proofErr w:type="spellEnd"/>
            <w:r w:rsidRPr="009C5A2F">
              <w:rPr>
                <w:rFonts w:asciiTheme="minorBidi" w:eastAsia="Times New Roman" w:hAnsiTheme="minorBidi" w:cstheme="minorBidi"/>
                <w:szCs w:val="20"/>
                <w:lang w:eastAsia="de-DE" w:bidi="ar-SA"/>
              </w:rPr>
              <w:t xml:space="preserve"> </w:t>
            </w:r>
            <w:proofErr w:type="spellStart"/>
            <w:r w:rsidRPr="009C5A2F">
              <w:rPr>
                <w:rFonts w:asciiTheme="minorBidi" w:eastAsia="Times New Roman" w:hAnsiTheme="minorBidi" w:cstheme="minorBidi"/>
                <w:szCs w:val="20"/>
                <w:lang w:eastAsia="de-DE" w:bidi="ar-SA"/>
              </w:rPr>
              <w:t>Antragsteller</w:t>
            </w:r>
            <w:proofErr w:type="spellEnd"/>
            <w:r w:rsidRPr="009C5A2F">
              <w:rPr>
                <w:rFonts w:asciiTheme="minorBidi" w:eastAsia="Times New Roman" w:hAnsiTheme="minorBidi" w:cstheme="minorBidi"/>
                <w:szCs w:val="20"/>
                <w:lang w:eastAsia="de-DE" w:bidi="ar-SA"/>
              </w:rPr>
              <w:t>*in:</w:t>
            </w:r>
          </w:p>
          <w:p w:rsidR="009C5A2F" w:rsidRPr="009C5A2F" w:rsidRDefault="009C5A2F" w:rsidP="004A2926">
            <w:pPr>
              <w:spacing w:line="360" w:lineRule="auto"/>
              <w:rPr>
                <w:rFonts w:asciiTheme="minorBidi" w:eastAsia="Times New Roman" w:hAnsiTheme="minorBidi" w:cstheme="minorBidi"/>
                <w:szCs w:val="20"/>
                <w:lang w:eastAsia="de-DE" w:bidi="ar-SA"/>
              </w:rPr>
            </w:pPr>
          </w:p>
          <w:p w:rsidR="009C5A2F" w:rsidRPr="009C5A2F" w:rsidRDefault="009C5A2F" w:rsidP="004A2926">
            <w:pPr>
              <w:spacing w:line="360" w:lineRule="auto"/>
              <w:rPr>
                <w:rFonts w:asciiTheme="minorBidi" w:eastAsia="Times New Roman" w:hAnsiTheme="minorBidi" w:cstheme="minorBidi"/>
                <w:szCs w:val="20"/>
                <w:lang w:eastAsia="de-DE" w:bidi="ar-SA"/>
              </w:rPr>
            </w:pPr>
          </w:p>
          <w:p w:rsidR="009C5A2F" w:rsidRPr="009C5A2F" w:rsidRDefault="009C5A2F" w:rsidP="004A2926">
            <w:pPr>
              <w:spacing w:line="360" w:lineRule="auto"/>
              <w:rPr>
                <w:rFonts w:asciiTheme="minorBidi" w:eastAsia="Times New Roman" w:hAnsiTheme="minorBidi" w:cstheme="minorBidi"/>
                <w:szCs w:val="20"/>
                <w:lang w:eastAsia="de-DE" w:bidi="ar-SA"/>
              </w:rPr>
            </w:pPr>
          </w:p>
          <w:p w:rsidR="009C5A2F" w:rsidRPr="009C5A2F" w:rsidRDefault="009C5A2F" w:rsidP="004A2926">
            <w:pPr>
              <w:spacing w:line="360" w:lineRule="auto"/>
              <w:rPr>
                <w:rFonts w:asciiTheme="minorBidi" w:eastAsia="Times New Roman" w:hAnsiTheme="minorBidi" w:cstheme="minorBidi"/>
                <w:szCs w:val="20"/>
                <w:lang w:eastAsia="de-DE" w:bidi="ar-SA"/>
              </w:rPr>
            </w:pPr>
          </w:p>
        </w:tc>
      </w:tr>
      <w:tr w:rsidR="006E475E" w:rsidRPr="009C5A2F" w:rsidTr="006E475E">
        <w:trPr>
          <w:trHeight w:val="510"/>
        </w:trPr>
        <w:tc>
          <w:tcPr>
            <w:tcW w:w="9322" w:type="dxa"/>
          </w:tcPr>
          <w:p w:rsidR="001B1469" w:rsidRPr="009C5A2F" w:rsidRDefault="006E475E" w:rsidP="009C5A2F">
            <w:pPr>
              <w:spacing w:line="360" w:lineRule="auto"/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</w:pPr>
            <w:r w:rsidRPr="009C5A2F"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  <w:t>Kurzbeschreibung des Projekts:</w:t>
            </w:r>
          </w:p>
          <w:p w:rsidR="001B1469" w:rsidRPr="009C5A2F" w:rsidRDefault="001B1469" w:rsidP="00314A7C">
            <w:pPr>
              <w:spacing w:line="360" w:lineRule="auto"/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</w:pPr>
          </w:p>
          <w:p w:rsidR="001B1469" w:rsidRPr="009C5A2F" w:rsidRDefault="001B1469" w:rsidP="00314A7C">
            <w:pPr>
              <w:spacing w:line="360" w:lineRule="auto"/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</w:pPr>
          </w:p>
          <w:p w:rsidR="009C5A2F" w:rsidRPr="009C5A2F" w:rsidRDefault="009C5A2F" w:rsidP="00314A7C">
            <w:pPr>
              <w:spacing w:line="360" w:lineRule="auto"/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</w:pPr>
          </w:p>
          <w:p w:rsidR="001B1469" w:rsidRPr="009C5A2F" w:rsidRDefault="001B1469" w:rsidP="00314A7C">
            <w:pPr>
              <w:spacing w:line="360" w:lineRule="auto"/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</w:pPr>
          </w:p>
          <w:p w:rsidR="001B1469" w:rsidRPr="009C5A2F" w:rsidRDefault="001B1469" w:rsidP="00314A7C">
            <w:pPr>
              <w:spacing w:line="360" w:lineRule="auto"/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</w:pPr>
          </w:p>
          <w:p w:rsidR="006E475E" w:rsidRPr="009C5A2F" w:rsidRDefault="006E475E" w:rsidP="00314A7C">
            <w:pPr>
              <w:spacing w:line="360" w:lineRule="auto"/>
              <w:rPr>
                <w:rFonts w:asciiTheme="minorBidi" w:hAnsiTheme="minorBidi" w:cstheme="minorBidi"/>
                <w:szCs w:val="20"/>
                <w:lang w:val="de-DE"/>
              </w:rPr>
            </w:pPr>
          </w:p>
        </w:tc>
      </w:tr>
      <w:tr w:rsidR="00AD16DE" w:rsidRPr="009C5A2F" w:rsidTr="006E475E">
        <w:trPr>
          <w:trHeight w:val="510"/>
        </w:trPr>
        <w:tc>
          <w:tcPr>
            <w:tcW w:w="9322" w:type="dxa"/>
          </w:tcPr>
          <w:p w:rsidR="00AD16DE" w:rsidRPr="009C5A2F" w:rsidRDefault="00AD16DE" w:rsidP="000273A1">
            <w:pPr>
              <w:spacing w:line="360" w:lineRule="auto"/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</w:pPr>
            <w:r w:rsidRPr="009C5A2F"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  <w:t>Zielgruppe:</w:t>
            </w:r>
          </w:p>
          <w:p w:rsidR="00AD16DE" w:rsidRPr="009C5A2F" w:rsidRDefault="00AD16DE" w:rsidP="000273A1">
            <w:pPr>
              <w:spacing w:line="360" w:lineRule="auto"/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</w:pPr>
          </w:p>
        </w:tc>
      </w:tr>
      <w:tr w:rsidR="005B2E83" w:rsidRPr="009C5A2F" w:rsidTr="006E475E">
        <w:trPr>
          <w:trHeight w:val="510"/>
        </w:trPr>
        <w:tc>
          <w:tcPr>
            <w:tcW w:w="9322" w:type="dxa"/>
          </w:tcPr>
          <w:p w:rsidR="005B2E83" w:rsidRPr="009C5A2F" w:rsidRDefault="005B2E83" w:rsidP="000273A1">
            <w:pPr>
              <w:spacing w:line="360" w:lineRule="auto"/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</w:pPr>
            <w:r w:rsidRPr="009C5A2F"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  <w:lastRenderedPageBreak/>
              <w:t>Förderschwerpunkt des Kleinprojektefonds:</w:t>
            </w:r>
          </w:p>
        </w:tc>
      </w:tr>
      <w:tr w:rsidR="003E2F30" w:rsidRPr="009C5A2F" w:rsidTr="006E475E">
        <w:trPr>
          <w:trHeight w:val="510"/>
        </w:trPr>
        <w:tc>
          <w:tcPr>
            <w:tcW w:w="9322" w:type="dxa"/>
          </w:tcPr>
          <w:p w:rsidR="003E2F30" w:rsidRPr="009C5A2F" w:rsidRDefault="00672D0B" w:rsidP="000273A1">
            <w:pPr>
              <w:spacing w:line="360" w:lineRule="auto"/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</w:pPr>
            <w:r w:rsidRPr="009C5A2F"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  <w:t>Kooperationsp</w:t>
            </w:r>
            <w:r w:rsidR="003E2F30" w:rsidRPr="009C5A2F"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  <w:t>artner*innen:</w:t>
            </w:r>
          </w:p>
          <w:p w:rsidR="003E2F30" w:rsidRPr="009C5A2F" w:rsidRDefault="003E2F30" w:rsidP="000273A1">
            <w:pPr>
              <w:spacing w:line="360" w:lineRule="auto"/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</w:pPr>
          </w:p>
        </w:tc>
      </w:tr>
      <w:tr w:rsidR="006E475E" w:rsidRPr="009C5A2F" w:rsidTr="006E475E">
        <w:trPr>
          <w:trHeight w:val="510"/>
        </w:trPr>
        <w:tc>
          <w:tcPr>
            <w:tcW w:w="9322" w:type="dxa"/>
          </w:tcPr>
          <w:p w:rsidR="00D10399" w:rsidRDefault="006E475E" w:rsidP="004A2926">
            <w:pPr>
              <w:spacing w:line="360" w:lineRule="auto"/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</w:pPr>
            <w:r w:rsidRPr="009C5A2F"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  <w:t>Problem</w:t>
            </w:r>
            <w:r w:rsidR="00BE2685" w:rsidRPr="009C5A2F"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  <w:t xml:space="preserve">, </w:t>
            </w:r>
            <w:r w:rsidRPr="009C5A2F"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  <w:t xml:space="preserve">Zielstellung </w:t>
            </w:r>
            <w:r w:rsidR="00BE2685" w:rsidRPr="009C5A2F"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  <w:t xml:space="preserve">und </w:t>
            </w:r>
            <w:r w:rsidRPr="009C5A2F"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  <w:t>Begründung des Vorhabens:</w:t>
            </w:r>
            <w:r w:rsidR="00D10399" w:rsidRPr="009C5A2F"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  <w:t xml:space="preserve"> </w:t>
            </w:r>
          </w:p>
          <w:p w:rsidR="009C5A2F" w:rsidRPr="009C5A2F" w:rsidRDefault="009C5A2F" w:rsidP="004A2926">
            <w:pPr>
              <w:spacing w:line="360" w:lineRule="auto"/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</w:pPr>
          </w:p>
          <w:p w:rsidR="004A2926" w:rsidRPr="009C5A2F" w:rsidRDefault="004A2926" w:rsidP="004A2926">
            <w:pPr>
              <w:spacing w:line="360" w:lineRule="auto"/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</w:pPr>
          </w:p>
          <w:p w:rsidR="00D10399" w:rsidRPr="009C5A2F" w:rsidRDefault="00D10399" w:rsidP="00D10399">
            <w:pPr>
              <w:spacing w:line="360" w:lineRule="auto"/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</w:pPr>
          </w:p>
          <w:p w:rsidR="00D10399" w:rsidRPr="009C5A2F" w:rsidRDefault="00D10399" w:rsidP="00D10399">
            <w:pPr>
              <w:spacing w:line="360" w:lineRule="auto"/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</w:pPr>
          </w:p>
          <w:p w:rsidR="00D10399" w:rsidRPr="009C5A2F" w:rsidRDefault="00D10399" w:rsidP="00D10399">
            <w:pPr>
              <w:spacing w:line="360" w:lineRule="auto"/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</w:pPr>
          </w:p>
          <w:p w:rsidR="00D10399" w:rsidRPr="009C5A2F" w:rsidRDefault="00D10399" w:rsidP="00D10399">
            <w:pPr>
              <w:spacing w:line="360" w:lineRule="auto"/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</w:pPr>
          </w:p>
          <w:p w:rsidR="00D10399" w:rsidRPr="009C5A2F" w:rsidRDefault="00D10399" w:rsidP="00D10399">
            <w:pPr>
              <w:spacing w:line="360" w:lineRule="auto"/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</w:pPr>
          </w:p>
          <w:p w:rsidR="00D10399" w:rsidRPr="009C5A2F" w:rsidRDefault="00D10399" w:rsidP="00D10399">
            <w:pPr>
              <w:spacing w:line="360" w:lineRule="auto"/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</w:pPr>
          </w:p>
          <w:p w:rsidR="00D10399" w:rsidRPr="009C5A2F" w:rsidRDefault="00D10399" w:rsidP="00D10399">
            <w:pPr>
              <w:spacing w:line="360" w:lineRule="auto"/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</w:pPr>
          </w:p>
          <w:p w:rsidR="006E475E" w:rsidRPr="009C5A2F" w:rsidRDefault="00D10399" w:rsidP="00D10399">
            <w:pPr>
              <w:spacing w:line="360" w:lineRule="auto"/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</w:pPr>
            <w:r w:rsidRPr="009C5A2F"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  <w:t xml:space="preserve"> </w:t>
            </w:r>
          </w:p>
        </w:tc>
      </w:tr>
      <w:tr w:rsidR="006E475E" w:rsidRPr="009C5A2F" w:rsidTr="006E475E">
        <w:trPr>
          <w:trHeight w:val="510"/>
        </w:trPr>
        <w:tc>
          <w:tcPr>
            <w:tcW w:w="9322" w:type="dxa"/>
          </w:tcPr>
          <w:p w:rsidR="004A2926" w:rsidRDefault="006E475E" w:rsidP="009C5A2F">
            <w:pPr>
              <w:spacing w:line="360" w:lineRule="auto"/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</w:pPr>
            <w:r w:rsidRPr="009C5A2F"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  <w:t>Beschreibung der Umsetzung/Methoden</w:t>
            </w:r>
            <w:r w:rsidR="0013178D" w:rsidRPr="009C5A2F"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  <w:t xml:space="preserve"> und </w:t>
            </w:r>
            <w:r w:rsidR="003E2F30" w:rsidRPr="009C5A2F"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  <w:t>Zeitplan</w:t>
            </w:r>
            <w:r w:rsidRPr="009C5A2F"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  <w:t>:</w:t>
            </w:r>
          </w:p>
          <w:p w:rsidR="009C5A2F" w:rsidRPr="009C5A2F" w:rsidRDefault="009C5A2F" w:rsidP="009C5A2F">
            <w:pPr>
              <w:spacing w:line="360" w:lineRule="auto"/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</w:pPr>
          </w:p>
          <w:p w:rsidR="004A2926" w:rsidRPr="009C5A2F" w:rsidRDefault="004A2926" w:rsidP="00AD16DE">
            <w:pPr>
              <w:spacing w:line="360" w:lineRule="auto"/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</w:pPr>
          </w:p>
          <w:p w:rsidR="00AD16DE" w:rsidRPr="009C5A2F" w:rsidRDefault="00AD16DE" w:rsidP="00AD16DE">
            <w:pPr>
              <w:spacing w:line="360" w:lineRule="auto"/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</w:pPr>
          </w:p>
          <w:p w:rsidR="00BE2685" w:rsidRPr="009C5A2F" w:rsidRDefault="00BE2685" w:rsidP="00314A7C">
            <w:pPr>
              <w:spacing w:line="360" w:lineRule="auto"/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</w:pPr>
          </w:p>
          <w:p w:rsidR="00BE2685" w:rsidRPr="009C5A2F" w:rsidRDefault="00BE2685" w:rsidP="00314A7C">
            <w:pPr>
              <w:spacing w:line="360" w:lineRule="auto"/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</w:pPr>
          </w:p>
          <w:p w:rsidR="00BE2685" w:rsidRPr="009C5A2F" w:rsidRDefault="00BE2685" w:rsidP="00314A7C">
            <w:pPr>
              <w:spacing w:line="360" w:lineRule="auto"/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</w:pPr>
          </w:p>
          <w:p w:rsidR="00BE2685" w:rsidRPr="009C5A2F" w:rsidRDefault="00BE2685" w:rsidP="00314A7C">
            <w:pPr>
              <w:spacing w:line="360" w:lineRule="auto"/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</w:pPr>
          </w:p>
          <w:p w:rsidR="006E475E" w:rsidRPr="009C5A2F" w:rsidRDefault="006E475E" w:rsidP="00314A7C">
            <w:pPr>
              <w:spacing w:line="360" w:lineRule="auto"/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</w:pPr>
          </w:p>
          <w:p w:rsidR="006E475E" w:rsidRPr="009C5A2F" w:rsidRDefault="006E475E" w:rsidP="00314A7C">
            <w:pPr>
              <w:spacing w:line="360" w:lineRule="auto"/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</w:pPr>
          </w:p>
          <w:p w:rsidR="006E475E" w:rsidRPr="009C5A2F" w:rsidRDefault="006E475E" w:rsidP="00314A7C">
            <w:pPr>
              <w:spacing w:line="360" w:lineRule="auto"/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</w:pPr>
          </w:p>
          <w:p w:rsidR="006E475E" w:rsidRPr="009C5A2F" w:rsidRDefault="006E475E" w:rsidP="00314A7C">
            <w:pPr>
              <w:spacing w:line="360" w:lineRule="auto"/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</w:pPr>
          </w:p>
          <w:p w:rsidR="006E475E" w:rsidRPr="009C5A2F" w:rsidRDefault="006E475E" w:rsidP="00314A7C">
            <w:pPr>
              <w:spacing w:line="360" w:lineRule="auto"/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</w:pPr>
          </w:p>
          <w:p w:rsidR="006E475E" w:rsidRPr="009C5A2F" w:rsidRDefault="006E475E" w:rsidP="00314A7C">
            <w:pPr>
              <w:spacing w:line="360" w:lineRule="auto"/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</w:pPr>
          </w:p>
          <w:p w:rsidR="006E475E" w:rsidRPr="009C5A2F" w:rsidRDefault="006E475E" w:rsidP="00314A7C">
            <w:pPr>
              <w:spacing w:line="360" w:lineRule="auto"/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</w:pPr>
          </w:p>
          <w:p w:rsidR="006E475E" w:rsidRPr="009C5A2F" w:rsidRDefault="006E475E" w:rsidP="00314A7C">
            <w:pPr>
              <w:spacing w:line="360" w:lineRule="auto"/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</w:pPr>
          </w:p>
          <w:p w:rsidR="006E475E" w:rsidRPr="009C5A2F" w:rsidRDefault="006E475E" w:rsidP="00314A7C">
            <w:pPr>
              <w:spacing w:line="360" w:lineRule="auto"/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</w:pPr>
          </w:p>
          <w:p w:rsidR="006E475E" w:rsidRPr="009C5A2F" w:rsidRDefault="006E475E" w:rsidP="00314A7C">
            <w:pPr>
              <w:spacing w:line="360" w:lineRule="auto"/>
              <w:rPr>
                <w:rFonts w:asciiTheme="minorBidi" w:eastAsia="Times New Roman" w:hAnsiTheme="minorBidi" w:cstheme="minorBidi"/>
                <w:szCs w:val="20"/>
                <w:lang w:val="de-DE" w:eastAsia="de-DE" w:bidi="ar-SA"/>
              </w:rPr>
            </w:pPr>
          </w:p>
        </w:tc>
      </w:tr>
    </w:tbl>
    <w:p w:rsidR="00AD16DE" w:rsidRPr="009C5A2F" w:rsidRDefault="005524E5" w:rsidP="005524E5">
      <w:pPr>
        <w:rPr>
          <w:rFonts w:asciiTheme="minorBidi" w:hAnsiTheme="minorBidi" w:cstheme="minorBidi"/>
          <w:sz w:val="20"/>
          <w:szCs w:val="20"/>
        </w:rPr>
      </w:pPr>
      <w:r w:rsidRPr="009C5A2F">
        <w:rPr>
          <w:rFonts w:asciiTheme="minorBidi" w:hAnsiTheme="minorBidi" w:cstheme="minorBidi"/>
          <w:sz w:val="20"/>
          <w:szCs w:val="20"/>
        </w:rPr>
        <w:t>Wir versichern, dass die in diesem Antrag (einschließlich Anlagen) gemachten Angaben vollständig und richtig sind</w:t>
      </w:r>
      <w:r w:rsidR="00AD16DE" w:rsidRPr="009C5A2F">
        <w:rPr>
          <w:rFonts w:asciiTheme="minorBidi" w:hAnsiTheme="minorBidi" w:cstheme="minorBidi"/>
          <w:sz w:val="20"/>
          <w:szCs w:val="20"/>
        </w:rPr>
        <w:t>.</w:t>
      </w:r>
      <w:r w:rsidRPr="009C5A2F">
        <w:rPr>
          <w:rFonts w:asciiTheme="minorBidi" w:hAnsiTheme="minorBidi" w:cstheme="minorBidi"/>
          <w:sz w:val="20"/>
          <w:szCs w:val="20"/>
        </w:rPr>
        <w:t xml:space="preserve"> </w:t>
      </w:r>
    </w:p>
    <w:p w:rsidR="00AD16DE" w:rsidRPr="009C5A2F" w:rsidRDefault="00AD16DE" w:rsidP="00AD16DE">
      <w:pPr>
        <w:spacing w:line="360" w:lineRule="auto"/>
        <w:rPr>
          <w:rFonts w:asciiTheme="minorBidi" w:hAnsiTheme="minorBidi" w:cstheme="minorBidi"/>
          <w:sz w:val="20"/>
          <w:szCs w:val="20"/>
        </w:rPr>
      </w:pPr>
    </w:p>
    <w:p w:rsidR="00AD16DE" w:rsidRPr="009C5A2F" w:rsidRDefault="009C5A2F" w:rsidP="009C5A2F">
      <w:pPr>
        <w:spacing w:line="360" w:lineRule="auto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_______________________________</w:t>
      </w:r>
      <w:r w:rsidR="00AD16DE" w:rsidRPr="009C5A2F">
        <w:rPr>
          <w:rFonts w:asciiTheme="minorBidi" w:hAnsiTheme="minorBidi" w:cstheme="minorBidi"/>
          <w:sz w:val="20"/>
          <w:szCs w:val="20"/>
        </w:rPr>
        <w:tab/>
      </w:r>
      <w:r>
        <w:rPr>
          <w:rFonts w:asciiTheme="minorBidi" w:hAnsiTheme="minorBidi" w:cstheme="minorBidi"/>
          <w:sz w:val="20"/>
          <w:szCs w:val="20"/>
        </w:rPr>
        <w:tab/>
      </w:r>
      <w:r w:rsidR="00AD16DE" w:rsidRPr="009C5A2F">
        <w:rPr>
          <w:rFonts w:asciiTheme="minorBidi" w:hAnsiTheme="minorBidi" w:cstheme="minorBidi"/>
          <w:sz w:val="20"/>
          <w:szCs w:val="20"/>
        </w:rPr>
        <w:t>_________________________________________</w:t>
      </w:r>
    </w:p>
    <w:p w:rsidR="00AD16DE" w:rsidRPr="009C5A2F" w:rsidRDefault="00AD16DE" w:rsidP="00984F6B">
      <w:pPr>
        <w:spacing w:line="360" w:lineRule="auto"/>
        <w:rPr>
          <w:rFonts w:asciiTheme="minorBidi" w:hAnsiTheme="minorBidi" w:cstheme="minorBidi"/>
          <w:sz w:val="20"/>
          <w:szCs w:val="20"/>
        </w:rPr>
      </w:pPr>
      <w:r w:rsidRPr="009C5A2F">
        <w:rPr>
          <w:rFonts w:asciiTheme="minorBidi" w:hAnsiTheme="minorBidi" w:cstheme="minorBidi"/>
          <w:sz w:val="20"/>
          <w:szCs w:val="20"/>
        </w:rPr>
        <w:t>Ort, Datum</w:t>
      </w:r>
      <w:r w:rsidRPr="009C5A2F">
        <w:rPr>
          <w:rFonts w:asciiTheme="minorBidi" w:hAnsiTheme="minorBidi" w:cstheme="minorBidi"/>
          <w:sz w:val="20"/>
          <w:szCs w:val="20"/>
        </w:rPr>
        <w:tab/>
      </w:r>
      <w:r w:rsidRPr="009C5A2F">
        <w:rPr>
          <w:rFonts w:asciiTheme="minorBidi" w:hAnsiTheme="minorBidi" w:cstheme="minorBidi"/>
          <w:sz w:val="20"/>
          <w:szCs w:val="20"/>
        </w:rPr>
        <w:tab/>
      </w:r>
      <w:r w:rsidRPr="009C5A2F">
        <w:rPr>
          <w:rFonts w:asciiTheme="minorBidi" w:hAnsiTheme="minorBidi" w:cstheme="minorBidi"/>
          <w:sz w:val="20"/>
          <w:szCs w:val="20"/>
        </w:rPr>
        <w:tab/>
      </w:r>
      <w:r w:rsidRPr="009C5A2F">
        <w:rPr>
          <w:rFonts w:asciiTheme="minorBidi" w:hAnsiTheme="minorBidi" w:cstheme="minorBidi"/>
          <w:sz w:val="20"/>
          <w:szCs w:val="20"/>
        </w:rPr>
        <w:tab/>
      </w:r>
      <w:r w:rsidRPr="009C5A2F">
        <w:rPr>
          <w:rFonts w:asciiTheme="minorBidi" w:hAnsiTheme="minorBidi" w:cstheme="minorBidi"/>
          <w:sz w:val="20"/>
          <w:szCs w:val="20"/>
        </w:rPr>
        <w:tab/>
        <w:t>Stempel, Unterschrift Antragsteller*in</w:t>
      </w:r>
    </w:p>
    <w:sectPr w:rsidR="00AD16DE" w:rsidRPr="009C5A2F" w:rsidSect="00553CE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835" w:right="1268" w:bottom="1276" w:left="1417" w:header="2552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144" w:rsidRDefault="00DE6144" w:rsidP="00753460">
      <w:pPr>
        <w:rPr>
          <w:rFonts w:hint="eastAsia"/>
        </w:rPr>
      </w:pPr>
      <w:r>
        <w:separator/>
      </w:r>
    </w:p>
  </w:endnote>
  <w:endnote w:type="continuationSeparator" w:id="0">
    <w:p w:rsidR="00DE6144" w:rsidRDefault="00DE6144" w:rsidP="0075346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90" w:rsidRDefault="00FA5990" w:rsidP="00753460">
    <w:pPr>
      <w:pStyle w:val="Fuzeile"/>
    </w:pPr>
    <w:r w:rsidRPr="00594D6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1008" behindDoc="0" locked="1" layoutInCell="1" allowOverlap="1" wp14:anchorId="25D134DF" wp14:editId="65E60E53">
              <wp:simplePos x="0" y="0"/>
              <wp:positionH relativeFrom="margin">
                <wp:posOffset>0</wp:posOffset>
              </wp:positionH>
              <wp:positionV relativeFrom="page">
                <wp:posOffset>10043795</wp:posOffset>
              </wp:positionV>
              <wp:extent cx="5821680" cy="208280"/>
              <wp:effectExtent l="0" t="0" r="7620" b="1270"/>
              <wp:wrapSquare wrapText="bothSides"/>
              <wp:docPr id="17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1680" cy="208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5990" w:rsidRPr="00984F6B" w:rsidRDefault="00984F6B" w:rsidP="00984F6B">
                          <w:pPr>
                            <w:rPr>
                              <w:rFonts w:asciiTheme="minorBidi" w:hAnsiTheme="minorBidi" w:cstheme="minorBidi"/>
                              <w:sz w:val="16"/>
                              <w:szCs w:val="16"/>
                            </w:rPr>
                          </w:pPr>
                          <w:r w:rsidRPr="00984F6B">
                            <w:rPr>
                              <w:rFonts w:asciiTheme="minorBidi" w:hAnsiTheme="minorBidi" w:cstheme="minorBidi"/>
                              <w:sz w:val="16"/>
                              <w:szCs w:val="16"/>
                            </w:rPr>
                            <w:t>Antragsformular</w:t>
                          </w:r>
                          <w:r w:rsidRPr="00984F6B">
                            <w:rPr>
                              <w:rFonts w:asciiTheme="minorBidi" w:hAnsiTheme="minorBidi" w:cstheme="minorBidi"/>
                              <w:sz w:val="16"/>
                              <w:szCs w:val="16"/>
                            </w:rPr>
                            <w:tab/>
                          </w:r>
                          <w:r w:rsidRPr="00984F6B">
                            <w:rPr>
                              <w:rFonts w:asciiTheme="minorBidi" w:hAnsiTheme="minorBidi" w:cstheme="minorBidi"/>
                              <w:sz w:val="16"/>
                              <w:szCs w:val="16"/>
                            </w:rPr>
                            <w:tab/>
                          </w:r>
                          <w:r w:rsidRPr="00984F6B">
                            <w:rPr>
                              <w:rFonts w:asciiTheme="minorBidi" w:hAnsiTheme="minorBidi" w:cstheme="minorBidi"/>
                              <w:sz w:val="16"/>
                              <w:szCs w:val="16"/>
                            </w:rPr>
                            <w:tab/>
                          </w:r>
                          <w:r w:rsidRPr="00984F6B">
                            <w:rPr>
                              <w:rFonts w:asciiTheme="minorBidi" w:hAnsiTheme="minorBidi" w:cstheme="minorBidi"/>
                              <w:sz w:val="16"/>
                              <w:szCs w:val="16"/>
                            </w:rPr>
                            <w:tab/>
                          </w:r>
                          <w:r w:rsidRPr="00984F6B">
                            <w:rPr>
                              <w:rFonts w:asciiTheme="minorBidi" w:hAnsiTheme="minorBidi" w:cstheme="minorBidi"/>
                              <w:sz w:val="16"/>
                              <w:szCs w:val="16"/>
                            </w:rPr>
                            <w:tab/>
                          </w:r>
                          <w:r w:rsidRPr="00984F6B">
                            <w:rPr>
                              <w:rFonts w:asciiTheme="minorBidi" w:hAnsiTheme="minorBidi" w:cstheme="minorBidi"/>
                              <w:sz w:val="16"/>
                              <w:szCs w:val="16"/>
                            </w:rPr>
                            <w:tab/>
                          </w:r>
                          <w:r w:rsidRPr="00984F6B">
                            <w:rPr>
                              <w:rFonts w:asciiTheme="minorBidi" w:hAnsiTheme="minorBidi" w:cstheme="minorBidi"/>
                              <w:sz w:val="16"/>
                              <w:szCs w:val="16"/>
                            </w:rPr>
                            <w:tab/>
                          </w:r>
                          <w:r w:rsidRPr="00984F6B">
                            <w:rPr>
                              <w:rFonts w:asciiTheme="minorBidi" w:hAnsiTheme="minorBidi" w:cstheme="minorBidi"/>
                              <w:sz w:val="16"/>
                              <w:szCs w:val="16"/>
                            </w:rPr>
                            <w:tab/>
                          </w:r>
                          <w:r w:rsidR="00BE2685" w:rsidRPr="00984F6B">
                            <w:rPr>
                              <w:rFonts w:asciiTheme="minorBidi" w:hAnsiTheme="minorBidi" w:cstheme="minorBidi"/>
                              <w:sz w:val="16"/>
                              <w:szCs w:val="16"/>
                            </w:rPr>
                            <w:tab/>
                          </w:r>
                          <w:r w:rsidR="00BE2685" w:rsidRPr="00984F6B">
                            <w:rPr>
                              <w:rFonts w:asciiTheme="minorBidi" w:hAnsiTheme="minorBidi" w:cstheme="minorBidi"/>
                              <w:sz w:val="16"/>
                              <w:szCs w:val="16"/>
                            </w:rPr>
                            <w:tab/>
                          </w:r>
                          <w:r w:rsidR="00FA5990" w:rsidRPr="00984F6B">
                            <w:rPr>
                              <w:rFonts w:asciiTheme="minorBidi" w:hAnsiTheme="minorBidi" w:cstheme="minorBidi"/>
                              <w:sz w:val="16"/>
                              <w:szCs w:val="16"/>
                            </w:rPr>
                            <w:t xml:space="preserve">Seite </w:t>
                          </w:r>
                          <w:r w:rsidR="00FA5990" w:rsidRPr="00984F6B">
                            <w:rPr>
                              <w:rFonts w:asciiTheme="minorBidi" w:hAnsiTheme="minorBidi" w:cstheme="minorBidi"/>
                              <w:sz w:val="16"/>
                              <w:szCs w:val="16"/>
                            </w:rPr>
                            <w:fldChar w:fldCharType="begin"/>
                          </w:r>
                          <w:r w:rsidR="00FA5990" w:rsidRPr="00984F6B">
                            <w:rPr>
                              <w:rFonts w:asciiTheme="minorBidi" w:hAnsiTheme="minorBidi" w:cstheme="minorBidi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FA5990" w:rsidRPr="00984F6B">
                            <w:rPr>
                              <w:rFonts w:asciiTheme="minorBidi" w:hAnsiTheme="minorBidi" w:cstheme="minorBid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B01D1">
                            <w:rPr>
                              <w:rFonts w:asciiTheme="minorBidi" w:hAnsiTheme="minorBidi" w:cstheme="min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FA5990" w:rsidRPr="00984F6B">
                            <w:rPr>
                              <w:rFonts w:asciiTheme="minorBidi" w:hAnsiTheme="minorBidi" w:cstheme="minorBidi"/>
                              <w:sz w:val="16"/>
                              <w:szCs w:val="16"/>
                            </w:rPr>
                            <w:fldChar w:fldCharType="end"/>
                          </w:r>
                          <w:r w:rsidR="00FA5990" w:rsidRPr="00984F6B">
                            <w:rPr>
                              <w:rFonts w:asciiTheme="minorBidi" w:hAnsiTheme="minorBidi" w:cstheme="minorBidi"/>
                              <w:sz w:val="16"/>
                              <w:szCs w:val="16"/>
                            </w:rPr>
                            <w:t xml:space="preserve"> von </w:t>
                          </w:r>
                          <w:r w:rsidR="00695C97" w:rsidRPr="00984F6B">
                            <w:rPr>
                              <w:rFonts w:asciiTheme="minorBidi" w:hAnsiTheme="minorBidi" w:cstheme="minorBidi"/>
                              <w:sz w:val="16"/>
                              <w:szCs w:val="16"/>
                            </w:rPr>
                            <w:fldChar w:fldCharType="begin"/>
                          </w:r>
                          <w:r w:rsidR="00695C97" w:rsidRPr="00984F6B">
                            <w:rPr>
                              <w:rFonts w:asciiTheme="minorBidi" w:hAnsiTheme="minorBidi" w:cstheme="minorBidi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="00695C97" w:rsidRPr="00984F6B">
                            <w:rPr>
                              <w:rFonts w:asciiTheme="minorBidi" w:hAnsiTheme="minorBidi" w:cstheme="minorBid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B01D1">
                            <w:rPr>
                              <w:rFonts w:asciiTheme="minorBidi" w:hAnsiTheme="minorBidi" w:cstheme="min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695C97" w:rsidRPr="00984F6B">
                            <w:rPr>
                              <w:rFonts w:asciiTheme="minorBidi" w:hAnsiTheme="minorBidi" w:cstheme="minorBidi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7" o:spid="_x0000_s1028" type="#_x0000_t202" style="position:absolute;margin-left:0;margin-top:790.85pt;width:458.4pt;height:16.4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" filled="f" stroked="f" strokeweight=".5pt">
              <v:textbox inset="0,0,0,0">
                <w:txbxContent>
                  <w:p w:rsidR="00FA5990" w:rsidRPr="00984F6B" w:rsidRDefault="00984F6B" w:rsidP="00984F6B">
                    <w:pPr>
                      <w:rPr>
                        <w:rFonts w:asciiTheme="minorBidi" w:hAnsiTheme="minorBidi" w:cstheme="minorBidi"/>
                        <w:sz w:val="16"/>
                        <w:szCs w:val="16"/>
                      </w:rPr>
                    </w:pPr>
                    <w:r w:rsidRPr="00984F6B">
                      <w:rPr>
                        <w:rFonts w:asciiTheme="minorBidi" w:hAnsiTheme="minorBidi" w:cstheme="minorBidi"/>
                        <w:sz w:val="16"/>
                        <w:szCs w:val="16"/>
                      </w:rPr>
                      <w:t>Antragsformular</w:t>
                    </w:r>
                    <w:r w:rsidRPr="00984F6B">
                      <w:rPr>
                        <w:rFonts w:asciiTheme="minorBidi" w:hAnsiTheme="minorBidi" w:cstheme="minorBidi"/>
                        <w:sz w:val="16"/>
                        <w:szCs w:val="16"/>
                      </w:rPr>
                      <w:tab/>
                    </w:r>
                    <w:r w:rsidRPr="00984F6B">
                      <w:rPr>
                        <w:rFonts w:asciiTheme="minorBidi" w:hAnsiTheme="minorBidi" w:cstheme="minorBidi"/>
                        <w:sz w:val="16"/>
                        <w:szCs w:val="16"/>
                      </w:rPr>
                      <w:tab/>
                    </w:r>
                    <w:r w:rsidRPr="00984F6B">
                      <w:rPr>
                        <w:rFonts w:asciiTheme="minorBidi" w:hAnsiTheme="minorBidi" w:cstheme="minorBidi"/>
                        <w:sz w:val="16"/>
                        <w:szCs w:val="16"/>
                      </w:rPr>
                      <w:tab/>
                    </w:r>
                    <w:r w:rsidRPr="00984F6B">
                      <w:rPr>
                        <w:rFonts w:asciiTheme="minorBidi" w:hAnsiTheme="minorBidi" w:cstheme="minorBidi"/>
                        <w:sz w:val="16"/>
                        <w:szCs w:val="16"/>
                      </w:rPr>
                      <w:tab/>
                    </w:r>
                    <w:r w:rsidRPr="00984F6B">
                      <w:rPr>
                        <w:rFonts w:asciiTheme="minorBidi" w:hAnsiTheme="minorBidi" w:cstheme="minorBidi"/>
                        <w:sz w:val="16"/>
                        <w:szCs w:val="16"/>
                      </w:rPr>
                      <w:tab/>
                    </w:r>
                    <w:r w:rsidRPr="00984F6B">
                      <w:rPr>
                        <w:rFonts w:asciiTheme="minorBidi" w:hAnsiTheme="minorBidi" w:cstheme="minorBidi"/>
                        <w:sz w:val="16"/>
                        <w:szCs w:val="16"/>
                      </w:rPr>
                      <w:tab/>
                    </w:r>
                    <w:r w:rsidRPr="00984F6B">
                      <w:rPr>
                        <w:rFonts w:asciiTheme="minorBidi" w:hAnsiTheme="minorBidi" w:cstheme="minorBidi"/>
                        <w:sz w:val="16"/>
                        <w:szCs w:val="16"/>
                      </w:rPr>
                      <w:tab/>
                    </w:r>
                    <w:r w:rsidRPr="00984F6B">
                      <w:rPr>
                        <w:rFonts w:asciiTheme="minorBidi" w:hAnsiTheme="minorBidi" w:cstheme="minorBidi"/>
                        <w:sz w:val="16"/>
                        <w:szCs w:val="16"/>
                      </w:rPr>
                      <w:tab/>
                    </w:r>
                    <w:r w:rsidR="00BE2685" w:rsidRPr="00984F6B">
                      <w:rPr>
                        <w:rFonts w:asciiTheme="minorBidi" w:hAnsiTheme="minorBidi" w:cstheme="minorBidi"/>
                        <w:sz w:val="16"/>
                        <w:szCs w:val="16"/>
                      </w:rPr>
                      <w:tab/>
                    </w:r>
                    <w:r w:rsidR="00BE2685" w:rsidRPr="00984F6B">
                      <w:rPr>
                        <w:rFonts w:asciiTheme="minorBidi" w:hAnsiTheme="minorBidi" w:cstheme="minorBidi"/>
                        <w:sz w:val="16"/>
                        <w:szCs w:val="16"/>
                      </w:rPr>
                      <w:tab/>
                    </w:r>
                    <w:r w:rsidR="00FA5990" w:rsidRPr="00984F6B">
                      <w:rPr>
                        <w:rFonts w:asciiTheme="minorBidi" w:hAnsiTheme="minorBidi" w:cstheme="minorBidi"/>
                        <w:sz w:val="16"/>
                        <w:szCs w:val="16"/>
                      </w:rPr>
                      <w:t xml:space="preserve">Seite </w:t>
                    </w:r>
                    <w:r w:rsidR="00FA5990" w:rsidRPr="00984F6B">
                      <w:rPr>
                        <w:rFonts w:asciiTheme="minorBidi" w:hAnsiTheme="minorBidi" w:cstheme="minorBidi"/>
                        <w:sz w:val="16"/>
                        <w:szCs w:val="16"/>
                      </w:rPr>
                      <w:fldChar w:fldCharType="begin"/>
                    </w:r>
                    <w:r w:rsidR="00FA5990" w:rsidRPr="00984F6B">
                      <w:rPr>
                        <w:rFonts w:asciiTheme="minorBidi" w:hAnsiTheme="minorBidi" w:cstheme="minorBidi"/>
                        <w:sz w:val="16"/>
                        <w:szCs w:val="16"/>
                      </w:rPr>
                      <w:instrText>PAGE  \* Arabic  \* MERGEFORMAT</w:instrText>
                    </w:r>
                    <w:r w:rsidR="00FA5990" w:rsidRPr="00984F6B">
                      <w:rPr>
                        <w:rFonts w:asciiTheme="minorBidi" w:hAnsiTheme="minorBidi" w:cstheme="minorBidi"/>
                        <w:sz w:val="16"/>
                        <w:szCs w:val="16"/>
                      </w:rPr>
                      <w:fldChar w:fldCharType="separate"/>
                    </w:r>
                    <w:r w:rsidR="006B01D1">
                      <w:rPr>
                        <w:rFonts w:asciiTheme="minorBidi" w:hAnsiTheme="minorBidi" w:cstheme="minorBidi"/>
                        <w:noProof/>
                        <w:sz w:val="16"/>
                        <w:szCs w:val="16"/>
                      </w:rPr>
                      <w:t>2</w:t>
                    </w:r>
                    <w:r w:rsidR="00FA5990" w:rsidRPr="00984F6B">
                      <w:rPr>
                        <w:rFonts w:asciiTheme="minorBidi" w:hAnsiTheme="minorBidi" w:cstheme="minorBidi"/>
                        <w:sz w:val="16"/>
                        <w:szCs w:val="16"/>
                      </w:rPr>
                      <w:fldChar w:fldCharType="end"/>
                    </w:r>
                    <w:r w:rsidR="00FA5990" w:rsidRPr="00984F6B">
                      <w:rPr>
                        <w:rFonts w:asciiTheme="minorBidi" w:hAnsiTheme="minorBidi" w:cstheme="minorBidi"/>
                        <w:sz w:val="16"/>
                        <w:szCs w:val="16"/>
                      </w:rPr>
                      <w:t xml:space="preserve"> von </w:t>
                    </w:r>
                    <w:r w:rsidR="00695C97" w:rsidRPr="00984F6B">
                      <w:rPr>
                        <w:rFonts w:asciiTheme="minorBidi" w:hAnsiTheme="minorBidi" w:cstheme="minorBidi"/>
                        <w:sz w:val="16"/>
                        <w:szCs w:val="16"/>
                      </w:rPr>
                      <w:fldChar w:fldCharType="begin"/>
                    </w:r>
                    <w:r w:rsidR="00695C97" w:rsidRPr="00984F6B">
                      <w:rPr>
                        <w:rFonts w:asciiTheme="minorBidi" w:hAnsiTheme="minorBidi" w:cstheme="minorBidi"/>
                        <w:sz w:val="16"/>
                        <w:szCs w:val="16"/>
                      </w:rPr>
                      <w:instrText>NUMPAGES  \* Arabic  \* MERGEFORMAT</w:instrText>
                    </w:r>
                    <w:r w:rsidR="00695C97" w:rsidRPr="00984F6B">
                      <w:rPr>
                        <w:rFonts w:asciiTheme="minorBidi" w:hAnsiTheme="minorBidi" w:cstheme="minorBidi"/>
                        <w:sz w:val="16"/>
                        <w:szCs w:val="16"/>
                      </w:rPr>
                      <w:fldChar w:fldCharType="separate"/>
                    </w:r>
                    <w:r w:rsidR="006B01D1">
                      <w:rPr>
                        <w:rFonts w:asciiTheme="minorBidi" w:hAnsiTheme="minorBidi" w:cstheme="minorBidi"/>
                        <w:noProof/>
                        <w:sz w:val="16"/>
                        <w:szCs w:val="16"/>
                      </w:rPr>
                      <w:t>2</w:t>
                    </w:r>
                    <w:r w:rsidR="00695C97" w:rsidRPr="00984F6B">
                      <w:rPr>
                        <w:rFonts w:asciiTheme="minorBidi" w:hAnsiTheme="minorBidi" w:cstheme="minorBidi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34" w:rsidRDefault="008F7FAE" w:rsidP="00753460">
    <w:pPr>
      <w:pStyle w:val="Fuzeile"/>
    </w:pPr>
    <w:r>
      <w:rPr>
        <w:noProof/>
        <w:lang w:eastAsia="de-DE"/>
      </w:rPr>
      <w:drawing>
        <wp:inline distT="0" distB="0" distL="0" distR="0">
          <wp:extent cx="4611600" cy="497504"/>
          <wp:effectExtent l="0" t="0" r="0" b="0"/>
          <wp:docPr id="5" name="Grafik 5" descr="D:\Users\loobe\Desktop\Fu+ƒzeile_neu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loobe\Desktop\Fu+ƒzeile_neu20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1600" cy="497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144" w:rsidRDefault="00DE6144" w:rsidP="00753460">
      <w:pPr>
        <w:rPr>
          <w:rFonts w:hint="eastAsia"/>
        </w:rPr>
      </w:pPr>
      <w:r>
        <w:separator/>
      </w:r>
    </w:p>
  </w:footnote>
  <w:footnote w:type="continuationSeparator" w:id="0">
    <w:p w:rsidR="00DE6144" w:rsidRDefault="00DE6144" w:rsidP="0075346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B3" w:rsidRDefault="008134A2" w:rsidP="0075346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95104" behindDoc="0" locked="1" layoutInCell="1" allowOverlap="1" wp14:anchorId="73567B91" wp14:editId="57CF648F">
          <wp:simplePos x="0" y="0"/>
          <wp:positionH relativeFrom="column">
            <wp:posOffset>4500880</wp:posOffset>
          </wp:positionH>
          <wp:positionV relativeFrom="page">
            <wp:posOffset>810260</wp:posOffset>
          </wp:positionV>
          <wp:extent cx="1321200" cy="435600"/>
          <wp:effectExtent l="0" t="0" r="0" b="3175"/>
          <wp:wrapSquare wrapText="bothSides"/>
          <wp:docPr id="14" name="Grafik 14" descr="D:\Users\Knosa.DCX\AppData\Local\Microsoft\Windows\Temporary Internet Files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Knosa.DCX\AppData\Local\Microsoft\Windows\Temporary Internet Files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200" cy="4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D8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A519798" wp14:editId="37316D4C">
              <wp:simplePos x="0" y="0"/>
              <wp:positionH relativeFrom="column">
                <wp:posOffset>6389370</wp:posOffset>
              </wp:positionH>
              <wp:positionV relativeFrom="paragraph">
                <wp:posOffset>-3383915</wp:posOffset>
              </wp:positionV>
              <wp:extent cx="267335" cy="302895"/>
              <wp:effectExtent l="0" t="0" r="1270" b="4445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3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C8B" w:rsidRDefault="00863C8B" w:rsidP="00753460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503.1pt;margin-top:-266.45pt;width:21.05pt;height:23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" filled="f" stroked="f">
              <v:textbox inset=",7.2pt,,7.2pt">
                <w:txbxContent>
                  <w:p w:rsidR="00863C8B" w:rsidRDefault="00863C8B" w:rsidP="00753460"/>
                </w:txbxContent>
              </v:textbox>
            </v:shape>
          </w:pict>
        </mc:Fallback>
      </mc:AlternateContent>
    </w:r>
    <w:r w:rsidR="00766D8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E3AD698" wp14:editId="32478B31">
              <wp:simplePos x="0" y="0"/>
              <wp:positionH relativeFrom="column">
                <wp:posOffset>-889635</wp:posOffset>
              </wp:positionH>
              <wp:positionV relativeFrom="paragraph">
                <wp:posOffset>-3385820</wp:posOffset>
              </wp:positionV>
              <wp:extent cx="267335" cy="302895"/>
              <wp:effectExtent l="0" t="0" r="3175" b="0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3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C8B" w:rsidRDefault="00863C8B" w:rsidP="00753460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27" type="#_x0000_t202" style="position:absolute;margin-left:-70.05pt;margin-top:-266.6pt;width:21.05pt;height:2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" filled="f" stroked="f">
              <v:textbox inset=",7.2pt,,7.2pt">
                <w:txbxContent>
                  <w:p w:rsidR="00863C8B" w:rsidRDefault="00863C8B" w:rsidP="00753460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6B" w:rsidRDefault="000C1417" w:rsidP="00753460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45259AF5" wp14:editId="4EB67235">
              <wp:simplePos x="0" y="0"/>
              <wp:positionH relativeFrom="column">
                <wp:posOffset>4826000</wp:posOffset>
              </wp:positionH>
              <wp:positionV relativeFrom="paragraph">
                <wp:posOffset>800100</wp:posOffset>
              </wp:positionV>
              <wp:extent cx="842010" cy="215900"/>
              <wp:effectExtent l="57150" t="57150" r="53340" b="50800"/>
              <wp:wrapSquare wrapText="bothSides"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201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scene3d>
                        <a:camera prst="orthographicFront"/>
                        <a:lightRig rig="threePt" dir="t"/>
                      </a:scene3d>
                      <a:sp3d contourW="12700"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380pt;margin-top:63pt;width:66.3pt;height:1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" fillcolor="white [3212]" stroked="f">
              <w10:wrap type="square"/>
            </v:rect>
          </w:pict>
        </mc:Fallback>
      </mc:AlternateContent>
    </w:r>
    <w:r w:rsidR="008134A2">
      <w:rPr>
        <w:noProof/>
        <w:lang w:eastAsia="de-DE"/>
      </w:rPr>
      <w:drawing>
        <wp:anchor distT="0" distB="0" distL="114300" distR="114300" simplePos="0" relativeHeight="251693056" behindDoc="0" locked="1" layoutInCell="1" allowOverlap="1" wp14:anchorId="484846DA" wp14:editId="17D2ECBE">
          <wp:simplePos x="0" y="0"/>
          <wp:positionH relativeFrom="page">
            <wp:posOffset>5400675</wp:posOffset>
          </wp:positionH>
          <wp:positionV relativeFrom="page">
            <wp:posOffset>810260</wp:posOffset>
          </wp:positionV>
          <wp:extent cx="1321200" cy="435600"/>
          <wp:effectExtent l="0" t="0" r="0" b="3175"/>
          <wp:wrapSquare wrapText="bothSides"/>
          <wp:docPr id="13" name="Grafik 13" descr="D:\Users\Knosa.DCX\AppData\Local\Microsoft\Windows\Temporary Internet Files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Knosa.DCX\AppData\Local\Microsoft\Windows\Temporary Internet Files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200" cy="4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34A2">
      <w:rPr>
        <w:noProof/>
        <w:lang w:eastAsia="de-DE"/>
      </w:rPr>
      <w:drawing>
        <wp:anchor distT="0" distB="0" distL="114300" distR="114300" simplePos="0" relativeHeight="251670522" behindDoc="0" locked="1" layoutInCell="1" allowOverlap="1" wp14:anchorId="11D0FCCF" wp14:editId="197F4521">
          <wp:simplePos x="0" y="0"/>
          <wp:positionH relativeFrom="page">
            <wp:posOffset>5713730</wp:posOffset>
          </wp:positionH>
          <wp:positionV relativeFrom="page">
            <wp:posOffset>1800225</wp:posOffset>
          </wp:positionV>
          <wp:extent cx="1357200" cy="633600"/>
          <wp:effectExtent l="0" t="0" r="0" b="0"/>
          <wp:wrapSquare wrapText="bothSides"/>
          <wp:docPr id="16" name="Grafik 16" descr="D:\Users\Knosa.DCX\AppData\Local\Microsoft\Windows\Temporary Internet Files\Content.Word\Kontak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Users\Knosa.DCX\AppData\Local\Microsoft\Windows\Temporary Internet Files\Content.Word\Kontak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200" cy="6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571A6"/>
    <w:multiLevelType w:val="hybridMultilevel"/>
    <w:tmpl w:val="EDB839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72803"/>
    <w:multiLevelType w:val="hybridMultilevel"/>
    <w:tmpl w:val="BCCA1F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770B6"/>
    <w:multiLevelType w:val="hybridMultilevel"/>
    <w:tmpl w:val="F61629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embedSystemFonts/>
  <w:proofState w:spelling="clean" w:grammar="clean"/>
  <w:attachedTemplate r:id="rId1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StaticGuides" w:val="1"/>
  </w:docVars>
  <w:rsids>
    <w:rsidRoot w:val="00DE6144"/>
    <w:rsid w:val="00044BE4"/>
    <w:rsid w:val="00087009"/>
    <w:rsid w:val="00090F4C"/>
    <w:rsid w:val="000C1417"/>
    <w:rsid w:val="000E5CA3"/>
    <w:rsid w:val="000F45A2"/>
    <w:rsid w:val="0013178D"/>
    <w:rsid w:val="00151C62"/>
    <w:rsid w:val="0018537D"/>
    <w:rsid w:val="001B1469"/>
    <w:rsid w:val="001C35FA"/>
    <w:rsid w:val="001D02CE"/>
    <w:rsid w:val="001E5E5E"/>
    <w:rsid w:val="00314A7C"/>
    <w:rsid w:val="003169B3"/>
    <w:rsid w:val="003300C1"/>
    <w:rsid w:val="003522D0"/>
    <w:rsid w:val="0039796B"/>
    <w:rsid w:val="003A09A3"/>
    <w:rsid w:val="003B4552"/>
    <w:rsid w:val="003C38AB"/>
    <w:rsid w:val="003E2F30"/>
    <w:rsid w:val="004011AD"/>
    <w:rsid w:val="004534F7"/>
    <w:rsid w:val="0046779B"/>
    <w:rsid w:val="00472DC5"/>
    <w:rsid w:val="004A2926"/>
    <w:rsid w:val="005042C4"/>
    <w:rsid w:val="00504D32"/>
    <w:rsid w:val="005524E5"/>
    <w:rsid w:val="00553CEA"/>
    <w:rsid w:val="005549CE"/>
    <w:rsid w:val="00570970"/>
    <w:rsid w:val="005B2E83"/>
    <w:rsid w:val="005E3A57"/>
    <w:rsid w:val="005F2C4C"/>
    <w:rsid w:val="006068F2"/>
    <w:rsid w:val="00672D0B"/>
    <w:rsid w:val="0068035D"/>
    <w:rsid w:val="00695C97"/>
    <w:rsid w:val="006B01D1"/>
    <w:rsid w:val="006D732D"/>
    <w:rsid w:val="006E475E"/>
    <w:rsid w:val="007071D9"/>
    <w:rsid w:val="0074658E"/>
    <w:rsid w:val="00753460"/>
    <w:rsid w:val="00760F8F"/>
    <w:rsid w:val="00763D5B"/>
    <w:rsid w:val="00763E06"/>
    <w:rsid w:val="00766D87"/>
    <w:rsid w:val="00782946"/>
    <w:rsid w:val="007B54A1"/>
    <w:rsid w:val="007C18AC"/>
    <w:rsid w:val="007C5558"/>
    <w:rsid w:val="008134A2"/>
    <w:rsid w:val="0082062D"/>
    <w:rsid w:val="00863C8B"/>
    <w:rsid w:val="00870B43"/>
    <w:rsid w:val="0087732F"/>
    <w:rsid w:val="008945D0"/>
    <w:rsid w:val="008958E2"/>
    <w:rsid w:val="008B2146"/>
    <w:rsid w:val="008E24E4"/>
    <w:rsid w:val="008F03A5"/>
    <w:rsid w:val="008F7FAE"/>
    <w:rsid w:val="00923E79"/>
    <w:rsid w:val="00940B57"/>
    <w:rsid w:val="00984F6B"/>
    <w:rsid w:val="009900C2"/>
    <w:rsid w:val="009C3208"/>
    <w:rsid w:val="009C3B99"/>
    <w:rsid w:val="009C5A2F"/>
    <w:rsid w:val="009D7FEF"/>
    <w:rsid w:val="009E39A1"/>
    <w:rsid w:val="00A070A1"/>
    <w:rsid w:val="00A7707E"/>
    <w:rsid w:val="00A97665"/>
    <w:rsid w:val="00AD16DE"/>
    <w:rsid w:val="00AE01D3"/>
    <w:rsid w:val="00B03B34"/>
    <w:rsid w:val="00B33E37"/>
    <w:rsid w:val="00B41B25"/>
    <w:rsid w:val="00B42B59"/>
    <w:rsid w:val="00B436BB"/>
    <w:rsid w:val="00B764D7"/>
    <w:rsid w:val="00B835CC"/>
    <w:rsid w:val="00BE2685"/>
    <w:rsid w:val="00C171F8"/>
    <w:rsid w:val="00C77A2A"/>
    <w:rsid w:val="00CA793E"/>
    <w:rsid w:val="00CD4D32"/>
    <w:rsid w:val="00CD7B36"/>
    <w:rsid w:val="00D10399"/>
    <w:rsid w:val="00D155C0"/>
    <w:rsid w:val="00D3758F"/>
    <w:rsid w:val="00D918DD"/>
    <w:rsid w:val="00DE6144"/>
    <w:rsid w:val="00E45063"/>
    <w:rsid w:val="00E74383"/>
    <w:rsid w:val="00E77929"/>
    <w:rsid w:val="00EE40F7"/>
    <w:rsid w:val="00F447BF"/>
    <w:rsid w:val="00F80B35"/>
    <w:rsid w:val="00FA46A7"/>
    <w:rsid w:val="00FA5990"/>
    <w:rsid w:val="00FC1D7D"/>
    <w:rsid w:val="00FD1F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Table Grid" w:uiPriority="39"/>
  </w:latentStyles>
  <w:style w:type="paragraph" w:default="1" w:styleId="Standard">
    <w:name w:val="Normal"/>
    <w:qFormat/>
    <w:rsid w:val="00DE6144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F80B3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3C38AB"/>
    <w:pPr>
      <w:widowControl/>
      <w:tabs>
        <w:tab w:val="center" w:pos="4536"/>
        <w:tab w:val="right" w:pos="9072"/>
      </w:tabs>
      <w:suppressAutoHyphens w:val="0"/>
      <w:spacing w:line="324" w:lineRule="auto"/>
      <w:textAlignment w:val="auto"/>
    </w:pPr>
    <w:rPr>
      <w:rFonts w:ascii="Arial" w:eastAsiaTheme="minorHAnsi" w:hAnsi="Arial" w:cstheme="minorBidi"/>
      <w:color w:val="auto"/>
      <w:sz w:val="20"/>
      <w:lang w:eastAsia="en-US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3C38AB"/>
  </w:style>
  <w:style w:type="paragraph" w:styleId="Fuzeile">
    <w:name w:val="footer"/>
    <w:basedOn w:val="Standard"/>
    <w:link w:val="FuzeileZchn"/>
    <w:uiPriority w:val="99"/>
    <w:unhideWhenUsed/>
    <w:rsid w:val="003C38AB"/>
    <w:pPr>
      <w:widowControl/>
      <w:tabs>
        <w:tab w:val="center" w:pos="4536"/>
        <w:tab w:val="right" w:pos="9072"/>
      </w:tabs>
      <w:suppressAutoHyphens w:val="0"/>
      <w:spacing w:line="324" w:lineRule="auto"/>
      <w:textAlignment w:val="auto"/>
    </w:pPr>
    <w:rPr>
      <w:rFonts w:ascii="Arial" w:eastAsiaTheme="minorHAnsi" w:hAnsi="Arial" w:cstheme="minorBidi"/>
      <w:color w:val="auto"/>
      <w:sz w:val="20"/>
      <w:lang w:eastAsia="en-US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3C38AB"/>
  </w:style>
  <w:style w:type="paragraph" w:styleId="Listenabsatz">
    <w:name w:val="List Paragraph"/>
    <w:basedOn w:val="Standard"/>
    <w:uiPriority w:val="34"/>
    <w:qFormat/>
    <w:rsid w:val="003169B3"/>
    <w:pPr>
      <w:widowControl/>
      <w:suppressAutoHyphens w:val="0"/>
      <w:spacing w:line="324" w:lineRule="auto"/>
      <w:ind w:left="720"/>
      <w:contextualSpacing/>
      <w:textAlignment w:val="auto"/>
    </w:pPr>
    <w:rPr>
      <w:rFonts w:ascii="Arial" w:eastAsiaTheme="minorHAnsi" w:hAnsi="Arial" w:cstheme="minorBidi"/>
      <w:color w:val="auto"/>
      <w:sz w:val="20"/>
      <w:lang w:eastAsia="en-US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558"/>
    <w:pPr>
      <w:widowControl/>
      <w:suppressAutoHyphens w:val="0"/>
      <w:spacing w:line="324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 w:bidi="ar-S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558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39"/>
    <w:rsid w:val="00DE6144"/>
    <w:rPr>
      <w:sz w:val="20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Table Grid" w:uiPriority="39"/>
  </w:latentStyles>
  <w:style w:type="paragraph" w:default="1" w:styleId="Standard">
    <w:name w:val="Normal"/>
    <w:qFormat/>
    <w:rsid w:val="00DE6144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F80B3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3C38AB"/>
    <w:pPr>
      <w:widowControl/>
      <w:tabs>
        <w:tab w:val="center" w:pos="4536"/>
        <w:tab w:val="right" w:pos="9072"/>
      </w:tabs>
      <w:suppressAutoHyphens w:val="0"/>
      <w:spacing w:line="324" w:lineRule="auto"/>
      <w:textAlignment w:val="auto"/>
    </w:pPr>
    <w:rPr>
      <w:rFonts w:ascii="Arial" w:eastAsiaTheme="minorHAnsi" w:hAnsi="Arial" w:cstheme="minorBidi"/>
      <w:color w:val="auto"/>
      <w:sz w:val="20"/>
      <w:lang w:eastAsia="en-US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3C38AB"/>
  </w:style>
  <w:style w:type="paragraph" w:styleId="Fuzeile">
    <w:name w:val="footer"/>
    <w:basedOn w:val="Standard"/>
    <w:link w:val="FuzeileZchn"/>
    <w:uiPriority w:val="99"/>
    <w:unhideWhenUsed/>
    <w:rsid w:val="003C38AB"/>
    <w:pPr>
      <w:widowControl/>
      <w:tabs>
        <w:tab w:val="center" w:pos="4536"/>
        <w:tab w:val="right" w:pos="9072"/>
      </w:tabs>
      <w:suppressAutoHyphens w:val="0"/>
      <w:spacing w:line="324" w:lineRule="auto"/>
      <w:textAlignment w:val="auto"/>
    </w:pPr>
    <w:rPr>
      <w:rFonts w:ascii="Arial" w:eastAsiaTheme="minorHAnsi" w:hAnsi="Arial" w:cstheme="minorBidi"/>
      <w:color w:val="auto"/>
      <w:sz w:val="20"/>
      <w:lang w:eastAsia="en-US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3C38AB"/>
  </w:style>
  <w:style w:type="paragraph" w:styleId="Listenabsatz">
    <w:name w:val="List Paragraph"/>
    <w:basedOn w:val="Standard"/>
    <w:uiPriority w:val="34"/>
    <w:qFormat/>
    <w:rsid w:val="003169B3"/>
    <w:pPr>
      <w:widowControl/>
      <w:suppressAutoHyphens w:val="0"/>
      <w:spacing w:line="324" w:lineRule="auto"/>
      <w:ind w:left="720"/>
      <w:contextualSpacing/>
      <w:textAlignment w:val="auto"/>
    </w:pPr>
    <w:rPr>
      <w:rFonts w:ascii="Arial" w:eastAsiaTheme="minorHAnsi" w:hAnsi="Arial" w:cstheme="minorBidi"/>
      <w:color w:val="auto"/>
      <w:sz w:val="20"/>
      <w:lang w:eastAsia="en-US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558"/>
    <w:pPr>
      <w:widowControl/>
      <w:suppressAutoHyphens w:val="0"/>
      <w:spacing w:line="324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 w:bidi="ar-S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558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39"/>
    <w:rsid w:val="00DE6144"/>
    <w:rPr>
      <w:sz w:val="20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B&#252;roorganisation\Briefpapier\Dokument%20Cellex%20Foundation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60400-45DE-4685-84E8-35B5E192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Cellex Foundation.dotx</Template>
  <TotalTime>0</TotalTime>
  <Pages>2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adome.it GrafikDesign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Sturm, Eva</dc:creator>
  <cp:lastModifiedBy>Sturm, Eva</cp:lastModifiedBy>
  <cp:revision>2</cp:revision>
  <cp:lastPrinted>2019-04-12T07:23:00Z</cp:lastPrinted>
  <dcterms:created xsi:type="dcterms:W3CDTF">2019-04-12T07:23:00Z</dcterms:created>
  <dcterms:modified xsi:type="dcterms:W3CDTF">2019-04-12T07:23:00Z</dcterms:modified>
</cp:coreProperties>
</file>