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6" w:rsidRPr="00492EAA" w:rsidRDefault="00121146" w:rsidP="00121146">
      <w:pPr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eastAsia="Times New Roman" w:hAnsiTheme="minorBidi" w:cstheme="minorBidi"/>
          <w:b/>
          <w:bCs/>
          <w:sz w:val="28"/>
          <w:szCs w:val="28"/>
          <w:lang w:eastAsia="de-DE" w:bidi="ar-SA"/>
        </w:rPr>
        <w:t>Verwendungsnachweis</w:t>
      </w:r>
      <w:r w:rsidR="006068F2" w:rsidRPr="00492EAA">
        <w:rPr>
          <w:rFonts w:asciiTheme="minorBidi" w:eastAsia="Times New Roman" w:hAnsiTheme="minorBidi" w:cstheme="minorBidi"/>
          <w:b/>
          <w:bCs/>
          <w:sz w:val="28"/>
          <w:szCs w:val="28"/>
          <w:lang w:eastAsia="de-DE"/>
        </w:rPr>
        <w:br/>
      </w:r>
    </w:p>
    <w:p w:rsidR="006068F2" w:rsidRPr="00492EAA" w:rsidRDefault="00121146" w:rsidP="00121146">
      <w:pPr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>über die Einnahmen und Ausgaben aus der Projektförderung zum Kleinprojektefonds</w:t>
      </w:r>
    </w:p>
    <w:p w:rsidR="00A7707E" w:rsidRPr="00492EAA" w:rsidRDefault="00A7707E" w:rsidP="00504D32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21146" w:rsidRPr="00492EAA" w:rsidTr="006E475E">
        <w:trPr>
          <w:trHeight w:val="510"/>
        </w:trPr>
        <w:tc>
          <w:tcPr>
            <w:tcW w:w="9322" w:type="dxa"/>
          </w:tcPr>
          <w:p w:rsidR="00121146" w:rsidRPr="00492EAA" w:rsidRDefault="00121146" w:rsidP="0009137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492EAA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Antragsteller*in/ Institution:</w:t>
            </w:r>
          </w:p>
          <w:p w:rsidR="00121146" w:rsidRPr="00492EAA" w:rsidRDefault="00121146" w:rsidP="00A7707E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A7707E" w:rsidRPr="00492EAA" w:rsidTr="006E475E">
        <w:trPr>
          <w:trHeight w:val="510"/>
        </w:trPr>
        <w:tc>
          <w:tcPr>
            <w:tcW w:w="9322" w:type="dxa"/>
          </w:tcPr>
          <w:p w:rsidR="00A7707E" w:rsidRPr="00492EAA" w:rsidRDefault="00121146" w:rsidP="00A7707E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492EAA">
              <w:rPr>
                <w:rFonts w:asciiTheme="minorBidi" w:hAnsiTheme="minorBidi" w:cstheme="minorBidi"/>
                <w:szCs w:val="20"/>
                <w:lang w:val="de-DE"/>
              </w:rPr>
              <w:t xml:space="preserve">Projektnummer der </w:t>
            </w:r>
            <w:proofErr w:type="spellStart"/>
            <w:r w:rsidRPr="00492EAA">
              <w:rPr>
                <w:rFonts w:asciiTheme="minorBidi" w:hAnsiTheme="minorBidi" w:cstheme="minorBidi"/>
                <w:szCs w:val="20"/>
                <w:lang w:val="de-DE"/>
              </w:rPr>
              <w:t>Cellex</w:t>
            </w:r>
            <w:proofErr w:type="spellEnd"/>
            <w:r w:rsidRPr="00492EAA">
              <w:rPr>
                <w:rFonts w:asciiTheme="minorBidi" w:hAnsiTheme="minorBidi" w:cstheme="minorBidi"/>
                <w:szCs w:val="20"/>
                <w:lang w:val="de-DE"/>
              </w:rPr>
              <w:t xml:space="preserve"> Stiftung:</w:t>
            </w:r>
          </w:p>
        </w:tc>
      </w:tr>
      <w:tr w:rsidR="00121146" w:rsidRPr="00492EAA" w:rsidTr="006E475E">
        <w:trPr>
          <w:trHeight w:val="510"/>
        </w:trPr>
        <w:tc>
          <w:tcPr>
            <w:tcW w:w="9322" w:type="dxa"/>
          </w:tcPr>
          <w:p w:rsidR="00121146" w:rsidRPr="00492EAA" w:rsidRDefault="0012114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492EAA">
              <w:rPr>
                <w:rFonts w:asciiTheme="minorBidi" w:hAnsiTheme="minorBidi" w:cstheme="minorBidi"/>
                <w:szCs w:val="20"/>
                <w:lang w:val="de-DE"/>
              </w:rPr>
              <w:t xml:space="preserve">Projekttitel: </w:t>
            </w:r>
          </w:p>
        </w:tc>
      </w:tr>
    </w:tbl>
    <w:p w:rsidR="00121146" w:rsidRPr="00492EAA" w:rsidRDefault="00121146" w:rsidP="009C5A2F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121146" w:rsidRPr="00492EAA" w:rsidRDefault="00121146" w:rsidP="00121146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>Bewilligungsschreiben vom: ____________________________________</w:t>
      </w:r>
      <w:r w:rsidRPr="00492EAA">
        <w:rPr>
          <w:rFonts w:asciiTheme="minorBidi" w:hAnsiTheme="minorBidi" w:cstheme="minorBidi"/>
          <w:sz w:val="20"/>
          <w:szCs w:val="20"/>
        </w:rPr>
        <w:tab/>
      </w:r>
    </w:p>
    <w:p w:rsidR="00121146" w:rsidRPr="00492EAA" w:rsidRDefault="00121146" w:rsidP="00121146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091376" w:rsidRPr="00492EAA" w:rsidRDefault="00091376" w:rsidP="00091376">
      <w:pPr>
        <w:pStyle w:val="Listenabsatz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Cs w:val="20"/>
        </w:rPr>
      </w:pPr>
      <w:r w:rsidRPr="00492EAA">
        <w:rPr>
          <w:rFonts w:asciiTheme="minorBidi" w:hAnsiTheme="minorBidi"/>
          <w:b/>
          <w:bCs/>
          <w:szCs w:val="20"/>
        </w:rPr>
        <w:t>Einnahmen</w:t>
      </w:r>
    </w:p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 xml:space="preserve">durch die </w:t>
      </w:r>
      <w:proofErr w:type="spellStart"/>
      <w:r w:rsidRPr="00492EAA">
        <w:rPr>
          <w:rFonts w:asciiTheme="minorBidi" w:hAnsiTheme="minorBidi" w:cstheme="minorBidi"/>
          <w:sz w:val="20"/>
          <w:szCs w:val="20"/>
        </w:rPr>
        <w:t>Cellex</w:t>
      </w:r>
      <w:proofErr w:type="spellEnd"/>
      <w:r w:rsidRPr="00492EAA">
        <w:rPr>
          <w:rFonts w:asciiTheme="minorBidi" w:hAnsiTheme="minorBidi" w:cstheme="minorBidi"/>
          <w:sz w:val="20"/>
          <w:szCs w:val="20"/>
        </w:rPr>
        <w:t xml:space="preserve"> Stiftung überwiesene Mittel ________________ EUR</w:t>
      </w:r>
    </w:p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091376" w:rsidRPr="00492EAA" w:rsidRDefault="00091376" w:rsidP="00091376">
      <w:pPr>
        <w:pStyle w:val="Listenabsatz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Cs w:val="20"/>
        </w:rPr>
      </w:pPr>
      <w:r w:rsidRPr="00492EAA">
        <w:rPr>
          <w:rFonts w:asciiTheme="minorBidi" w:hAnsiTheme="minorBidi"/>
          <w:b/>
          <w:bCs/>
          <w:szCs w:val="20"/>
        </w:rPr>
        <w:t>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984"/>
      </w:tblGrid>
      <w:tr w:rsidR="00091376" w:rsidRPr="00492EAA" w:rsidTr="00904BE8">
        <w:tc>
          <w:tcPr>
            <w:tcW w:w="6771" w:type="dxa"/>
          </w:tcPr>
          <w:p w:rsidR="00091376" w:rsidRPr="00492EAA" w:rsidRDefault="00091376" w:rsidP="00293A95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492EAA">
              <w:rPr>
                <w:rFonts w:asciiTheme="minorBidi" w:hAnsiTheme="minorBidi" w:cstheme="minorBidi"/>
                <w:szCs w:val="20"/>
                <w:lang w:val="de-DE"/>
              </w:rPr>
              <w:t>Beispiele für Kosten</w:t>
            </w: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jc w:val="right"/>
              <w:rPr>
                <w:rFonts w:asciiTheme="minorBidi" w:hAnsiTheme="minorBidi" w:cstheme="minorBidi"/>
                <w:szCs w:val="20"/>
                <w:lang w:val="de-DE"/>
              </w:rPr>
            </w:pPr>
            <w:r w:rsidRPr="00492EAA">
              <w:rPr>
                <w:rFonts w:asciiTheme="minorBidi" w:hAnsiTheme="minorBidi" w:cstheme="minorBidi"/>
                <w:szCs w:val="20"/>
                <w:lang w:val="de-DE"/>
              </w:rPr>
              <w:t>in EUR</w:t>
            </w:r>
          </w:p>
        </w:tc>
      </w:tr>
      <w:tr w:rsidR="00091376" w:rsidRPr="00492EAA" w:rsidTr="00904BE8">
        <w:tc>
          <w:tcPr>
            <w:tcW w:w="6771" w:type="dxa"/>
          </w:tcPr>
          <w:p w:rsidR="00091376" w:rsidRPr="00293A95" w:rsidRDefault="00091376" w:rsidP="00904BE8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293A9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Öffentlichkeitsarbeit</w:t>
            </w: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</w:tcPr>
          <w:p w:rsidR="00091376" w:rsidRPr="00293A95" w:rsidRDefault="00091376" w:rsidP="00904BE8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293A9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Reisekosten</w:t>
            </w: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</w:tcPr>
          <w:p w:rsidR="00091376" w:rsidRPr="00293A95" w:rsidRDefault="00091376" w:rsidP="00904BE8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293A9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Honorarkosten</w:t>
            </w: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</w:tcPr>
          <w:p w:rsidR="00091376" w:rsidRPr="00293A95" w:rsidRDefault="00091376" w:rsidP="00904BE8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293A9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Geschäftsbedarf</w:t>
            </w: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</w:tcPr>
          <w:p w:rsidR="00091376" w:rsidRPr="00293A95" w:rsidRDefault="00091376" w:rsidP="00904BE8">
            <w:pPr>
              <w:spacing w:line="360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293A95">
              <w:rPr>
                <w:rFonts w:asciiTheme="minorBidi" w:hAnsiTheme="minorBidi" w:cstheme="minorBidi"/>
                <w:sz w:val="16"/>
                <w:szCs w:val="16"/>
                <w:lang w:val="de-DE"/>
              </w:rPr>
              <w:t>Materialkosten</w:t>
            </w: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  <w:tcBorders>
              <w:bottom w:val="single" w:sz="12" w:space="0" w:color="auto"/>
            </w:tcBorders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c>
          <w:tcPr>
            <w:tcW w:w="6771" w:type="dxa"/>
            <w:tcBorders>
              <w:top w:val="single" w:sz="12" w:space="0" w:color="auto"/>
            </w:tcBorders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0"/>
                <w:lang w:val="de-DE"/>
              </w:rPr>
            </w:pPr>
            <w:r w:rsidRPr="00492EAA">
              <w:rPr>
                <w:rFonts w:asciiTheme="minorBidi" w:hAnsiTheme="minorBidi" w:cstheme="minorBidi"/>
                <w:b/>
                <w:bCs/>
                <w:szCs w:val="20"/>
                <w:lang w:val="de-DE"/>
              </w:rPr>
              <w:t>Summe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91376" w:rsidRPr="00492EAA" w:rsidRDefault="00091376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</w:tbl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>Die der Abrechnung zugrundeliegenden Belege sind im Rahmen der gesetzlichen Fristen  aufzubewahren, jedoch nicht ohne besondere Aufforderung zu übersenden.</w:t>
      </w:r>
    </w:p>
    <w:p w:rsidR="00091376" w:rsidRPr="00492EAA" w:rsidRDefault="00091376" w:rsidP="00AD522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>Die Richtigkeit der Eintragungen und des Abschlusses wird hiermit bescheinigt. Es wird bestätigt, dass die Ausgaben notwendig waren</w:t>
      </w:r>
      <w:r w:rsidR="00E773CA">
        <w:rPr>
          <w:rFonts w:asciiTheme="minorBidi" w:hAnsiTheme="minorBidi" w:cstheme="minorBidi"/>
          <w:sz w:val="20"/>
          <w:szCs w:val="20"/>
        </w:rPr>
        <w:t xml:space="preserve"> und</w:t>
      </w:r>
      <w:r w:rsidRPr="00492EAA">
        <w:rPr>
          <w:rFonts w:asciiTheme="minorBidi" w:hAnsiTheme="minorBidi" w:cstheme="minorBidi"/>
          <w:sz w:val="20"/>
          <w:szCs w:val="20"/>
        </w:rPr>
        <w:t xml:space="preserve"> wirtschaftlich </w:t>
      </w:r>
      <w:r w:rsidR="00AD522B">
        <w:rPr>
          <w:rFonts w:asciiTheme="minorBidi" w:hAnsiTheme="minorBidi" w:cstheme="minorBidi"/>
          <w:sz w:val="20"/>
          <w:szCs w:val="20"/>
        </w:rPr>
        <w:t>verwendet worden sind</w:t>
      </w:r>
      <w:r w:rsidRPr="00492EAA">
        <w:rPr>
          <w:rFonts w:asciiTheme="minorBidi" w:hAnsiTheme="minorBidi" w:cstheme="minorBidi"/>
          <w:sz w:val="20"/>
          <w:szCs w:val="20"/>
        </w:rPr>
        <w:t>.</w:t>
      </w:r>
    </w:p>
    <w:p w:rsidR="00091376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</w:p>
    <w:p w:rsidR="006A09D1" w:rsidRPr="00492EAA" w:rsidRDefault="006A09D1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>____________________</w:t>
      </w:r>
      <w:r w:rsidRPr="00492EAA">
        <w:rPr>
          <w:rFonts w:asciiTheme="minorBidi" w:hAnsiTheme="minorBidi" w:cstheme="minorBidi"/>
          <w:sz w:val="20"/>
          <w:szCs w:val="20"/>
        </w:rPr>
        <w:tab/>
        <w:t>__________________________________</w:t>
      </w:r>
      <w:r w:rsidRPr="00492EAA">
        <w:rPr>
          <w:rFonts w:asciiTheme="minorBidi" w:hAnsiTheme="minorBidi" w:cstheme="minorBidi"/>
          <w:sz w:val="20"/>
          <w:szCs w:val="20"/>
        </w:rPr>
        <w:tab/>
      </w:r>
    </w:p>
    <w:p w:rsidR="00091376" w:rsidRPr="00492EAA" w:rsidRDefault="00091376" w:rsidP="00091376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492EAA">
        <w:rPr>
          <w:rFonts w:asciiTheme="minorBidi" w:hAnsiTheme="minorBidi" w:cstheme="minorBidi"/>
          <w:sz w:val="20"/>
          <w:szCs w:val="20"/>
        </w:rPr>
        <w:t>Ort, Datum</w:t>
      </w:r>
      <w:r w:rsidRPr="00492EAA">
        <w:rPr>
          <w:rFonts w:asciiTheme="minorBidi" w:hAnsiTheme="minorBidi" w:cstheme="minorBidi"/>
          <w:sz w:val="20"/>
          <w:szCs w:val="20"/>
        </w:rPr>
        <w:tab/>
      </w:r>
      <w:r w:rsidRPr="00492EAA">
        <w:rPr>
          <w:rFonts w:asciiTheme="minorBidi" w:hAnsiTheme="minorBidi" w:cstheme="minorBidi"/>
          <w:sz w:val="20"/>
          <w:szCs w:val="20"/>
        </w:rPr>
        <w:tab/>
      </w:r>
      <w:r w:rsidRPr="00492EAA">
        <w:rPr>
          <w:rFonts w:asciiTheme="minorBidi" w:hAnsiTheme="minorBidi" w:cstheme="minorBidi"/>
          <w:sz w:val="20"/>
          <w:szCs w:val="20"/>
        </w:rPr>
        <w:tab/>
        <w:t>Unterschrift Bewilligungsempfänger*in</w:t>
      </w:r>
    </w:p>
    <w:p w:rsidR="00E773CA" w:rsidRDefault="00091376" w:rsidP="00E773CA">
      <w:pPr>
        <w:spacing w:line="360" w:lineRule="auto"/>
        <w:rPr>
          <w:rFonts w:asciiTheme="minorBidi" w:eastAsia="Times New Roman" w:hAnsiTheme="minorBidi" w:cstheme="minorBidi"/>
          <w:b/>
          <w:bCs/>
          <w:sz w:val="28"/>
          <w:szCs w:val="28"/>
          <w:lang w:eastAsia="de-DE" w:bidi="ar-SA"/>
        </w:rPr>
      </w:pPr>
      <w:r w:rsidRPr="00492EAA">
        <w:rPr>
          <w:rFonts w:asciiTheme="minorBidi" w:eastAsia="Times New Roman" w:hAnsiTheme="minorBidi" w:cstheme="minorBidi"/>
          <w:b/>
          <w:bCs/>
          <w:sz w:val="28"/>
          <w:szCs w:val="28"/>
          <w:lang w:eastAsia="de-DE" w:bidi="ar-SA"/>
        </w:rPr>
        <w:lastRenderedPageBreak/>
        <w:t>Abschlussbericht</w:t>
      </w:r>
    </w:p>
    <w:p w:rsidR="00526309" w:rsidRDefault="00E773CA" w:rsidP="00E773CA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Bitte nutzen Sie nur diese Vorlage für Ihren Abschlussbericht, der mit dem Verwendungsnachweis einzureichen ist (Umfang: 2 bis max. 3 DIN-A4-Seiten). Die Fragen und Stichpunkte </w:t>
      </w:r>
      <w:r w:rsidR="00BF46AC">
        <w:rPr>
          <w:rFonts w:asciiTheme="minorBidi" w:hAnsiTheme="minorBidi" w:cstheme="minorBidi"/>
          <w:sz w:val="20"/>
          <w:szCs w:val="20"/>
        </w:rPr>
        <w:t xml:space="preserve">in den einzelnen Feldern </w:t>
      </w:r>
      <w:r>
        <w:rPr>
          <w:rFonts w:asciiTheme="minorBidi" w:hAnsiTheme="minorBidi" w:cstheme="minorBidi"/>
          <w:sz w:val="20"/>
          <w:szCs w:val="20"/>
        </w:rPr>
        <w:t>sind nur eine Orientierung, wie Sie die abgefragten Punkte erläutern können:</w:t>
      </w:r>
    </w:p>
    <w:p w:rsidR="00E773CA" w:rsidRPr="00492EAA" w:rsidRDefault="00E773CA" w:rsidP="00E773CA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4CE7" w:rsidRPr="00492EAA" w:rsidTr="00904BE8">
        <w:trPr>
          <w:trHeight w:val="510"/>
        </w:trPr>
        <w:tc>
          <w:tcPr>
            <w:tcW w:w="9322" w:type="dxa"/>
          </w:tcPr>
          <w:p w:rsidR="00851BA3" w:rsidRPr="00E773CA" w:rsidRDefault="00091376" w:rsidP="00E773CA">
            <w:pPr>
              <w:pStyle w:val="Listenabsatz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Bidi" w:hAnsiTheme="minorBidi"/>
                <w:b/>
                <w:bCs/>
                <w:szCs w:val="20"/>
                <w:lang w:val="de-DE"/>
              </w:rPr>
            </w:pPr>
            <w:r w:rsidRPr="00E773CA">
              <w:rPr>
                <w:rFonts w:asciiTheme="minorBidi" w:hAnsiTheme="minorBidi"/>
                <w:b/>
                <w:bCs/>
                <w:szCs w:val="20"/>
                <w:lang w:val="de-DE"/>
              </w:rPr>
              <w:t>Kurzbeschreibung</w:t>
            </w:r>
          </w:p>
          <w:p w:rsidR="00091376" w:rsidRPr="00E773CA" w:rsidRDefault="00091376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Zielgruppe</w:t>
            </w:r>
          </w:p>
          <w:p w:rsidR="00851BA3" w:rsidRPr="00492EAA" w:rsidRDefault="00091376" w:rsidP="00E773CA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Ziele, Schwerpunkte, Methoden</w:t>
            </w:r>
          </w:p>
          <w:p w:rsidR="00851BA3" w:rsidRDefault="00851BA3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  <w:p w:rsidR="00E773CA" w:rsidRPr="00492EAA" w:rsidRDefault="00E773CA" w:rsidP="00904BE8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84CE7" w:rsidRPr="00492EAA" w:rsidTr="00904BE8">
        <w:trPr>
          <w:trHeight w:val="510"/>
        </w:trPr>
        <w:tc>
          <w:tcPr>
            <w:tcW w:w="9322" w:type="dxa"/>
          </w:tcPr>
          <w:p w:rsidR="00084CE7" w:rsidRPr="00AD522B" w:rsidRDefault="00091376" w:rsidP="00AD522B">
            <w:pPr>
              <w:pStyle w:val="Listenabsatz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Bidi" w:hAnsiTheme="minorBidi"/>
                <w:b/>
                <w:bCs/>
                <w:szCs w:val="20"/>
                <w:lang w:val="de-DE"/>
              </w:rPr>
            </w:pPr>
            <w:r w:rsidRPr="00AD522B">
              <w:rPr>
                <w:rFonts w:asciiTheme="minorBidi" w:hAnsiTheme="minorBidi"/>
                <w:b/>
                <w:bCs/>
                <w:szCs w:val="20"/>
                <w:lang w:val="de-DE"/>
              </w:rPr>
              <w:t>Erfahrungen und Ergebnisse</w:t>
            </w:r>
          </w:p>
          <w:p w:rsidR="00091376" w:rsidRPr="00E773CA" w:rsidRDefault="00E773CA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Positive/negative Erfahrungen</w:t>
            </w:r>
          </w:p>
          <w:p w:rsidR="00E773CA" w:rsidRDefault="00E773CA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Ergebnisse</w:t>
            </w:r>
            <w:r>
              <w:rPr>
                <w:rFonts w:asciiTheme="minorBidi" w:hAnsiTheme="minorBidi"/>
                <w:sz w:val="16"/>
                <w:szCs w:val="16"/>
                <w:lang w:val="de-DE"/>
              </w:rPr>
              <w:t xml:space="preserve"> des Projekts</w:t>
            </w:r>
          </w:p>
          <w:p w:rsidR="00091376" w:rsidRPr="00AD522B" w:rsidRDefault="00E773CA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 w:hint="eastAsia"/>
                <w:sz w:val="16"/>
                <w:szCs w:val="16"/>
                <w:lang w:val="de-DE"/>
              </w:rPr>
              <w:t>Anzahl der Besucher*innen/Teilnehmer*innen</w:t>
            </w:r>
            <w:r w:rsidR="00AD522B">
              <w:rPr>
                <w:rFonts w:asciiTheme="minorBidi" w:hAnsiTheme="minorBidi"/>
                <w:sz w:val="16"/>
                <w:szCs w:val="16"/>
                <w:lang w:val="de-DE"/>
              </w:rPr>
              <w:t xml:space="preserve"> (</w:t>
            </w:r>
            <w:r w:rsidR="00AD522B" w:rsidRPr="00AD522B">
              <w:rPr>
                <w:rFonts w:asciiTheme="minorBidi" w:hAnsiTheme="minorBidi"/>
                <w:sz w:val="16"/>
                <w:szCs w:val="16"/>
                <w:lang w:val="de-DE"/>
              </w:rPr>
              <w:t>Bei Seminaren/Kursen/Workshops bitte Teilnehmerliste einreichen.</w:t>
            </w:r>
            <w:r w:rsidR="00AD522B">
              <w:rPr>
                <w:rFonts w:asciiTheme="minorBidi" w:hAnsiTheme="minorBidi"/>
                <w:sz w:val="16"/>
                <w:szCs w:val="16"/>
                <w:lang w:val="de-DE"/>
              </w:rPr>
              <w:t>)</w:t>
            </w:r>
          </w:p>
          <w:p w:rsidR="00091376" w:rsidRPr="00AD522B" w:rsidRDefault="00091376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  <w:p w:rsidR="00091376" w:rsidRPr="00AD522B" w:rsidRDefault="00091376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  <w:p w:rsidR="00091376" w:rsidRPr="00AD522B" w:rsidRDefault="00091376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  <w:p w:rsidR="00091376" w:rsidRPr="00AD522B" w:rsidRDefault="00091376" w:rsidP="00AD522B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</w:tc>
      </w:tr>
      <w:tr w:rsidR="00091376" w:rsidRPr="00492EAA" w:rsidTr="00904BE8">
        <w:trPr>
          <w:trHeight w:val="510"/>
        </w:trPr>
        <w:tc>
          <w:tcPr>
            <w:tcW w:w="9322" w:type="dxa"/>
          </w:tcPr>
          <w:p w:rsidR="00091376" w:rsidRDefault="00091376" w:rsidP="00E773CA">
            <w:pPr>
              <w:pStyle w:val="Listenabsatz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Bidi" w:hAnsiTheme="minorBidi"/>
                <w:b/>
                <w:bCs/>
                <w:szCs w:val="20"/>
                <w:lang w:val="de-DE"/>
              </w:rPr>
            </w:pPr>
            <w:r w:rsidRPr="00492EAA">
              <w:rPr>
                <w:rFonts w:asciiTheme="minorBidi" w:hAnsiTheme="minorBidi"/>
                <w:b/>
                <w:bCs/>
                <w:szCs w:val="20"/>
                <w:lang w:val="de-DE"/>
              </w:rPr>
              <w:t>Kooperation</w:t>
            </w:r>
            <w:r w:rsidR="00492EAA" w:rsidRPr="00492EAA">
              <w:rPr>
                <w:rFonts w:asciiTheme="minorBidi" w:hAnsiTheme="minorBidi"/>
                <w:b/>
                <w:bCs/>
                <w:szCs w:val="20"/>
                <w:lang w:val="de-DE"/>
              </w:rPr>
              <w:t>spartner</w:t>
            </w:r>
            <w:r w:rsidR="00492EAA">
              <w:rPr>
                <w:rFonts w:asciiTheme="minorBidi" w:hAnsiTheme="minorBidi"/>
                <w:b/>
                <w:bCs/>
                <w:szCs w:val="20"/>
                <w:lang w:val="de-DE"/>
              </w:rPr>
              <w:t>*innen</w:t>
            </w:r>
          </w:p>
          <w:p w:rsidR="00E773CA" w:rsidRPr="00E773CA" w:rsidRDefault="00E773CA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Zusammenarbeit mit anderen Institutionen</w:t>
            </w:r>
            <w:r w:rsidR="00293A95">
              <w:rPr>
                <w:rFonts w:asciiTheme="minorBidi" w:hAnsiTheme="minorBidi"/>
                <w:sz w:val="16"/>
                <w:szCs w:val="16"/>
                <w:lang w:val="de-DE"/>
              </w:rPr>
              <w:t>/Initiativen</w:t>
            </w:r>
          </w:p>
          <w:p w:rsidR="00492EAA" w:rsidRPr="00492EAA" w:rsidRDefault="00492EAA" w:rsidP="00851BA3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  <w:p w:rsidR="00492EAA" w:rsidRPr="00492EAA" w:rsidRDefault="00492EAA" w:rsidP="00851BA3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  <w:p w:rsidR="00492EAA" w:rsidRPr="00492EAA" w:rsidRDefault="00492EAA" w:rsidP="00851BA3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091376" w:rsidRPr="00492EAA" w:rsidTr="00904BE8">
        <w:trPr>
          <w:trHeight w:val="510"/>
        </w:trPr>
        <w:tc>
          <w:tcPr>
            <w:tcW w:w="9322" w:type="dxa"/>
          </w:tcPr>
          <w:p w:rsidR="00091376" w:rsidRPr="00492EAA" w:rsidRDefault="00091376" w:rsidP="00E773CA">
            <w:pPr>
              <w:pStyle w:val="Listenabsatz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Bidi" w:hAnsiTheme="minorBidi"/>
                <w:b/>
                <w:bCs/>
                <w:szCs w:val="20"/>
                <w:lang w:val="de-DE"/>
              </w:rPr>
            </w:pPr>
            <w:r w:rsidRPr="00492EAA">
              <w:rPr>
                <w:rFonts w:asciiTheme="minorBidi" w:hAnsiTheme="minorBidi"/>
                <w:b/>
                <w:bCs/>
                <w:szCs w:val="20"/>
                <w:lang w:val="de-DE"/>
              </w:rPr>
              <w:t>Öffentlichkeits- und Pressearbeit</w:t>
            </w:r>
          </w:p>
          <w:p w:rsidR="00091376" w:rsidRPr="00E773CA" w:rsidRDefault="00091376" w:rsidP="00492EA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Welche Aktivitäten gab es mit welcher Resonanz?</w:t>
            </w:r>
          </w:p>
          <w:p w:rsidR="00492EAA" w:rsidRPr="00E773CA" w:rsidRDefault="00492EAA" w:rsidP="00492EA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Welche Reaktionen gab es in der Presse?</w:t>
            </w:r>
          </w:p>
          <w:p w:rsidR="00492EAA" w:rsidRPr="00E773CA" w:rsidRDefault="00492EAA" w:rsidP="00492EA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>Welches Material für die Öffentlichkeitsarbeit wurde verbreitet (Flyer, Plakate etc.)?</w:t>
            </w:r>
          </w:p>
          <w:p w:rsidR="00E773CA" w:rsidRDefault="00492EAA" w:rsidP="00E773CA">
            <w:pPr>
              <w:spacing w:line="360" w:lineRule="auto"/>
              <w:rPr>
                <w:rFonts w:asciiTheme="minorBidi" w:hAnsiTheme="minorBidi"/>
                <w:szCs w:val="20"/>
                <w:lang w:val="de-DE"/>
              </w:rPr>
            </w:pPr>
            <w:r w:rsidRPr="00E773CA">
              <w:rPr>
                <w:rFonts w:asciiTheme="minorBidi" w:hAnsiTheme="minorBidi"/>
                <w:sz w:val="16"/>
                <w:szCs w:val="16"/>
                <w:lang w:val="de-DE"/>
              </w:rPr>
              <w:t xml:space="preserve">Gab es eine Dokumentation des Projekts (Fotos, Videos) </w:t>
            </w:r>
          </w:p>
          <w:p w:rsidR="00E773CA" w:rsidRDefault="00E773CA" w:rsidP="00492EAA">
            <w:pPr>
              <w:pStyle w:val="Listenabsatz"/>
              <w:spacing w:line="360" w:lineRule="auto"/>
              <w:rPr>
                <w:rFonts w:asciiTheme="minorBidi" w:hAnsiTheme="minorBidi"/>
                <w:szCs w:val="20"/>
                <w:lang w:val="de-DE"/>
              </w:rPr>
            </w:pPr>
          </w:p>
          <w:p w:rsidR="00E773CA" w:rsidRDefault="00E773CA" w:rsidP="00492EAA">
            <w:pPr>
              <w:pStyle w:val="Listenabsatz"/>
              <w:spacing w:line="360" w:lineRule="auto"/>
              <w:rPr>
                <w:rFonts w:asciiTheme="minorBidi" w:hAnsiTheme="minorBidi"/>
                <w:szCs w:val="20"/>
                <w:lang w:val="de-DE"/>
              </w:rPr>
            </w:pPr>
          </w:p>
          <w:p w:rsidR="00E773CA" w:rsidRPr="00492EAA" w:rsidRDefault="00E773CA" w:rsidP="00492EAA">
            <w:pPr>
              <w:pStyle w:val="Listenabsatz"/>
              <w:spacing w:line="360" w:lineRule="auto"/>
              <w:rPr>
                <w:rFonts w:asciiTheme="minorBidi" w:hAnsiTheme="minorBidi"/>
                <w:szCs w:val="20"/>
                <w:lang w:val="de-DE"/>
              </w:rPr>
            </w:pPr>
          </w:p>
        </w:tc>
      </w:tr>
      <w:tr w:rsidR="00E773CA" w:rsidRPr="00492EAA" w:rsidTr="00904BE8">
        <w:trPr>
          <w:trHeight w:val="510"/>
        </w:trPr>
        <w:tc>
          <w:tcPr>
            <w:tcW w:w="9322" w:type="dxa"/>
          </w:tcPr>
          <w:p w:rsidR="00E773CA" w:rsidRPr="00E773CA" w:rsidRDefault="00E773CA" w:rsidP="00E773CA">
            <w:pPr>
              <w:pStyle w:val="Listenabsatz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Bidi" w:hAnsiTheme="minorBidi" w:cs="Mangal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/>
                <w:b/>
                <w:bCs/>
                <w:szCs w:val="20"/>
                <w:lang w:val="de-DE"/>
              </w:rPr>
              <w:t>Nachhaltigkeit</w:t>
            </w:r>
          </w:p>
          <w:p w:rsidR="00E773CA" w:rsidRPr="00E773CA" w:rsidRDefault="00E773CA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 w:hint="eastAsia"/>
                <w:sz w:val="16"/>
                <w:szCs w:val="16"/>
                <w:lang w:val="de-DE"/>
              </w:rPr>
              <w:t>Was sind die geplanten Ergebnisse des Projekts?</w:t>
            </w:r>
          </w:p>
          <w:p w:rsidR="00E773CA" w:rsidRDefault="00E773CA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  <w:r w:rsidRPr="00E773CA">
              <w:rPr>
                <w:rFonts w:asciiTheme="minorBidi" w:hAnsiTheme="minorBidi" w:hint="eastAsia"/>
                <w:sz w:val="16"/>
                <w:szCs w:val="16"/>
                <w:lang w:val="de-DE"/>
              </w:rPr>
              <w:t>Welche langfristigen Auswirkungen können von ihrem Projekt erwartet werden?</w:t>
            </w:r>
          </w:p>
          <w:p w:rsidR="00E773CA" w:rsidRDefault="00E773CA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  <w:p w:rsidR="00E773CA" w:rsidRDefault="00E773CA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  <w:p w:rsidR="00E773CA" w:rsidRDefault="00E773CA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  <w:p w:rsidR="00BF46AC" w:rsidRPr="00E773CA" w:rsidRDefault="00BF46AC" w:rsidP="00E773CA">
            <w:pPr>
              <w:spacing w:line="360" w:lineRule="auto"/>
              <w:rPr>
                <w:rFonts w:asciiTheme="minorBidi" w:hAnsiTheme="minorBidi"/>
                <w:sz w:val="16"/>
                <w:szCs w:val="16"/>
                <w:lang w:val="de-DE"/>
              </w:rPr>
            </w:pPr>
          </w:p>
        </w:tc>
      </w:tr>
    </w:tbl>
    <w:p w:rsidR="00091376" w:rsidRPr="00492EAA" w:rsidRDefault="00091376" w:rsidP="00BF46AC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sectPr w:rsidR="00091376" w:rsidRPr="00492EAA" w:rsidSect="00553C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268" w:bottom="1276" w:left="1417" w:header="255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44" w:rsidRDefault="00DE6144" w:rsidP="00753460">
      <w:pPr>
        <w:rPr>
          <w:rFonts w:hint="eastAsia"/>
        </w:rPr>
      </w:pPr>
      <w:r>
        <w:separator/>
      </w:r>
    </w:p>
  </w:endnote>
  <w:endnote w:type="continuationSeparator" w:id="0">
    <w:p w:rsidR="00DE6144" w:rsidRDefault="00DE6144" w:rsidP="007534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90" w:rsidRDefault="00FA5990" w:rsidP="00753460">
    <w:pPr>
      <w:pStyle w:val="Fuzeile"/>
    </w:pPr>
    <w:r w:rsidRPr="00594D6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1008" behindDoc="0" locked="1" layoutInCell="1" allowOverlap="1" wp14:anchorId="1D76C010" wp14:editId="6FB2F66F">
              <wp:simplePos x="0" y="0"/>
              <wp:positionH relativeFrom="margin">
                <wp:posOffset>0</wp:posOffset>
              </wp:positionH>
              <wp:positionV relativeFrom="page">
                <wp:posOffset>10043795</wp:posOffset>
              </wp:positionV>
              <wp:extent cx="5821680" cy="208280"/>
              <wp:effectExtent l="0" t="0" r="7620" b="1270"/>
              <wp:wrapSquare wrapText="bothSides"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168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990" w:rsidRPr="00264A12" w:rsidRDefault="00264A12" w:rsidP="00753460">
                          <w:pPr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</w:pPr>
                          <w:r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 xml:space="preserve">Verwendungsnachweis </w:t>
                          </w:r>
                          <w:r w:rsidR="00BE2685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 xml:space="preserve">Kleinprojektefonds Sachsen </w:t>
                          </w:r>
                          <w:r w:rsidR="00BE2685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="00BE2685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="00FA5990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FA5990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A5990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A5990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4BFC">
                            <w:rPr>
                              <w:rFonts w:asciiTheme="minorBidi" w:hAnsiTheme="minorBidi" w:cstheme="min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A5990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end"/>
                          </w:r>
                          <w:r w:rsidR="00FA5990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695C97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95C97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695C97" w:rsidRPr="00264A12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4BFC">
                            <w:rPr>
                              <w:rFonts w:asciiTheme="minorBidi" w:hAnsiTheme="minorBidi" w:cstheme="min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95C97" w:rsidRPr="00264A12">
                            <w:rPr>
                              <w:rFonts w:asciiTheme="minorBidi" w:hAnsiTheme="minorBidi" w:cstheme="min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8" type="#_x0000_t202" style="position:absolute;margin-left:0;margin-top:790.85pt;width:458.4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" filled="f" stroked="f" strokeweight=".5pt">
              <v:textbox inset="0,0,0,0">
                <w:txbxContent>
                  <w:p w:rsidR="00FA5990" w:rsidRPr="00264A12" w:rsidRDefault="00264A12" w:rsidP="00753460">
                    <w:pPr>
                      <w:rPr>
                        <w:rFonts w:asciiTheme="minorBidi" w:hAnsiTheme="minorBidi" w:cstheme="minorBidi"/>
                        <w:sz w:val="16"/>
                        <w:szCs w:val="16"/>
                      </w:rPr>
                    </w:pPr>
                    <w:r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 xml:space="preserve">Verwendungsnachweis </w:t>
                    </w:r>
                    <w:r w:rsidR="00BE2685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 xml:space="preserve">Kleinprojektefonds Sachsen </w:t>
                    </w:r>
                    <w:r w:rsidR="00BE2685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="00BE2685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="00FA5990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 xml:space="preserve">Seite </w:t>
                    </w:r>
                    <w:r w:rsidR="00FA5990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begin"/>
                    </w:r>
                    <w:r w:rsidR="00FA5990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instrText>PAGE  \* Arabic  \* MERGEFORMAT</w:instrText>
                    </w:r>
                    <w:r w:rsidR="00FA5990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separate"/>
                    </w:r>
                    <w:r w:rsidR="008B4BFC">
                      <w:rPr>
                        <w:rFonts w:asciiTheme="minorBidi" w:hAnsiTheme="minorBidi" w:cstheme="minorBidi"/>
                        <w:noProof/>
                        <w:sz w:val="16"/>
                        <w:szCs w:val="16"/>
                      </w:rPr>
                      <w:t>2</w:t>
                    </w:r>
                    <w:r w:rsidR="00FA5990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end"/>
                    </w:r>
                    <w:r w:rsidR="00FA5990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 xml:space="preserve"> von </w:t>
                    </w:r>
                    <w:r w:rsidR="00695C97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begin"/>
                    </w:r>
                    <w:r w:rsidR="00695C97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instrText>NUMPAGES  \* Arabic  \* MERGEFORMAT</w:instrText>
                    </w:r>
                    <w:r w:rsidR="00695C97" w:rsidRPr="00264A12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separate"/>
                    </w:r>
                    <w:r w:rsidR="008B4BFC">
                      <w:rPr>
                        <w:rFonts w:asciiTheme="minorBidi" w:hAnsiTheme="minorBidi" w:cstheme="minorBidi"/>
                        <w:noProof/>
                        <w:sz w:val="16"/>
                        <w:szCs w:val="16"/>
                      </w:rPr>
                      <w:t>2</w:t>
                    </w:r>
                    <w:r w:rsidR="00695C97" w:rsidRPr="00264A12">
                      <w:rPr>
                        <w:rFonts w:asciiTheme="minorBidi" w:hAnsiTheme="minorBidi" w:cstheme="min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4" w:rsidRDefault="008F7FAE" w:rsidP="00753460">
    <w:pPr>
      <w:pStyle w:val="Fuzeile"/>
    </w:pPr>
    <w:r>
      <w:rPr>
        <w:noProof/>
        <w:lang w:eastAsia="de-DE"/>
      </w:rPr>
      <w:drawing>
        <wp:inline distT="0" distB="0" distL="0" distR="0" wp14:anchorId="0AE1DC79" wp14:editId="15D3CB7A">
          <wp:extent cx="4611600" cy="497504"/>
          <wp:effectExtent l="0" t="0" r="0" b="0"/>
          <wp:docPr id="5" name="Grafik 5" descr="D:\Users\loobe\Desktop\Fu+ƒzeile_neu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oobe\Desktop\Fu+ƒzeile_neu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600" cy="49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44" w:rsidRDefault="00DE6144" w:rsidP="00753460">
      <w:pPr>
        <w:rPr>
          <w:rFonts w:hint="eastAsia"/>
        </w:rPr>
      </w:pPr>
      <w:r>
        <w:separator/>
      </w:r>
    </w:p>
  </w:footnote>
  <w:footnote w:type="continuationSeparator" w:id="0">
    <w:p w:rsidR="00DE6144" w:rsidRDefault="00DE6144" w:rsidP="007534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B3" w:rsidRDefault="008134A2" w:rsidP="007534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5104" behindDoc="0" locked="1" layoutInCell="1" allowOverlap="1" wp14:anchorId="73B2863C" wp14:editId="22D49D8A">
          <wp:simplePos x="0" y="0"/>
          <wp:positionH relativeFrom="column">
            <wp:posOffset>4500880</wp:posOffset>
          </wp:positionH>
          <wp:positionV relativeFrom="page">
            <wp:posOffset>810260</wp:posOffset>
          </wp:positionV>
          <wp:extent cx="1321200" cy="435600"/>
          <wp:effectExtent l="0" t="0" r="0" b="3175"/>
          <wp:wrapSquare wrapText="bothSides"/>
          <wp:docPr id="14" name="Grafik 14" descr="D:\Users\Knosa.DCX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nosa.DCX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8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AC86A2" wp14:editId="62B5C3F9">
              <wp:simplePos x="0" y="0"/>
              <wp:positionH relativeFrom="column">
                <wp:posOffset>6389370</wp:posOffset>
              </wp:positionH>
              <wp:positionV relativeFrom="paragraph">
                <wp:posOffset>-3383915</wp:posOffset>
              </wp:positionV>
              <wp:extent cx="267335" cy="302895"/>
              <wp:effectExtent l="0" t="0" r="127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C8B" w:rsidRDefault="00863C8B" w:rsidP="0075346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03.1pt;margin-top:-266.45pt;width:21.0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ENsQIAALk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" filled="f" stroked="f">
              <v:textbox inset=",7.2pt,,7.2pt">
                <w:txbxContent>
                  <w:p w:rsidR="00863C8B" w:rsidRDefault="00863C8B" w:rsidP="0075346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 w:rsidR="00766D8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2C2077" wp14:editId="21E65C7C">
              <wp:simplePos x="0" y="0"/>
              <wp:positionH relativeFrom="column">
                <wp:posOffset>-889635</wp:posOffset>
              </wp:positionH>
              <wp:positionV relativeFrom="paragraph">
                <wp:posOffset>-3385820</wp:posOffset>
              </wp:positionV>
              <wp:extent cx="267335" cy="302895"/>
              <wp:effectExtent l="0" t="0" r="3175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C8B" w:rsidRDefault="00863C8B" w:rsidP="0075346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-70.05pt;margin-top:-266.6pt;width:21.0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" filled="f" stroked="f">
              <v:textbox inset=",7.2pt,,7.2pt">
                <w:txbxContent>
                  <w:p w:rsidR="00863C8B" w:rsidRDefault="00863C8B" w:rsidP="0075346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6B" w:rsidRDefault="000C1417" w:rsidP="007534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FA4EB3F" wp14:editId="34E1B185">
              <wp:simplePos x="0" y="0"/>
              <wp:positionH relativeFrom="column">
                <wp:posOffset>4826000</wp:posOffset>
              </wp:positionH>
              <wp:positionV relativeFrom="paragraph">
                <wp:posOffset>800100</wp:posOffset>
              </wp:positionV>
              <wp:extent cx="842010" cy="215900"/>
              <wp:effectExtent l="57150" t="57150" r="53340" b="50800"/>
              <wp:wrapSquare wrapText="bothSides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01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 contourW="12700"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380pt;margin-top:63pt;width:66.3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" fillcolor="white [3212]" stroked="f">
              <w10:wrap type="square"/>
            </v:rect>
          </w:pict>
        </mc:Fallback>
      </mc:AlternateContent>
    </w:r>
    <w:r w:rsidR="008134A2">
      <w:rPr>
        <w:noProof/>
        <w:lang w:eastAsia="de-DE"/>
      </w:rPr>
      <w:drawing>
        <wp:anchor distT="0" distB="0" distL="114300" distR="114300" simplePos="0" relativeHeight="251693056" behindDoc="0" locked="1" layoutInCell="1" allowOverlap="1" wp14:anchorId="516408CB" wp14:editId="05B2268C">
          <wp:simplePos x="0" y="0"/>
          <wp:positionH relativeFrom="page">
            <wp:posOffset>5400675</wp:posOffset>
          </wp:positionH>
          <wp:positionV relativeFrom="page">
            <wp:posOffset>810260</wp:posOffset>
          </wp:positionV>
          <wp:extent cx="1321200" cy="435600"/>
          <wp:effectExtent l="0" t="0" r="0" b="3175"/>
          <wp:wrapSquare wrapText="bothSides"/>
          <wp:docPr id="13" name="Grafik 13" descr="D:\Users\Knosa.DCX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nosa.DCX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4A2">
      <w:rPr>
        <w:noProof/>
        <w:lang w:eastAsia="de-DE"/>
      </w:rPr>
      <w:drawing>
        <wp:anchor distT="0" distB="0" distL="114300" distR="114300" simplePos="0" relativeHeight="251670522" behindDoc="0" locked="1" layoutInCell="1" allowOverlap="1" wp14:anchorId="1E7D7153" wp14:editId="4D7133ED">
          <wp:simplePos x="0" y="0"/>
          <wp:positionH relativeFrom="page">
            <wp:posOffset>5713730</wp:posOffset>
          </wp:positionH>
          <wp:positionV relativeFrom="page">
            <wp:posOffset>1800225</wp:posOffset>
          </wp:positionV>
          <wp:extent cx="1357200" cy="633600"/>
          <wp:effectExtent l="0" t="0" r="0" b="0"/>
          <wp:wrapSquare wrapText="bothSides"/>
          <wp:docPr id="16" name="Grafik 16" descr="D:\Users\Knosa.DCX\AppData\Local\Microsoft\Windows\Temporary Internet Files\Content.Word\Kont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Knosa.DCX\AppData\Local\Microsoft\Windows\Temporary Internet Files\Content.Word\Kontak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38B"/>
    <w:multiLevelType w:val="hybridMultilevel"/>
    <w:tmpl w:val="2D823092"/>
    <w:lvl w:ilvl="0" w:tplc="CF3EF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83B"/>
    <w:multiLevelType w:val="hybridMultilevel"/>
    <w:tmpl w:val="BD54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71A6"/>
    <w:multiLevelType w:val="hybridMultilevel"/>
    <w:tmpl w:val="EDB83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7F51"/>
    <w:multiLevelType w:val="hybridMultilevel"/>
    <w:tmpl w:val="B71AE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5FB3"/>
    <w:multiLevelType w:val="hybridMultilevel"/>
    <w:tmpl w:val="D9D2E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803"/>
    <w:multiLevelType w:val="hybridMultilevel"/>
    <w:tmpl w:val="BCCA1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A3E9E"/>
    <w:multiLevelType w:val="hybridMultilevel"/>
    <w:tmpl w:val="B664B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770B6"/>
    <w:multiLevelType w:val="hybridMultilevel"/>
    <w:tmpl w:val="F6162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DE6144"/>
    <w:rsid w:val="00044BE4"/>
    <w:rsid w:val="00084CE7"/>
    <w:rsid w:val="00087009"/>
    <w:rsid w:val="00090F4C"/>
    <w:rsid w:val="00091376"/>
    <w:rsid w:val="000C1417"/>
    <w:rsid w:val="000E5CA3"/>
    <w:rsid w:val="000F45A2"/>
    <w:rsid w:val="00121146"/>
    <w:rsid w:val="0013178D"/>
    <w:rsid w:val="00151C62"/>
    <w:rsid w:val="0018537D"/>
    <w:rsid w:val="001B1469"/>
    <w:rsid w:val="001C35FA"/>
    <w:rsid w:val="001D02CE"/>
    <w:rsid w:val="001E5E5E"/>
    <w:rsid w:val="00264A12"/>
    <w:rsid w:val="00293A95"/>
    <w:rsid w:val="00314A7C"/>
    <w:rsid w:val="003169B3"/>
    <w:rsid w:val="003300C1"/>
    <w:rsid w:val="003522D0"/>
    <w:rsid w:val="0039796B"/>
    <w:rsid w:val="003A09A3"/>
    <w:rsid w:val="003B4552"/>
    <w:rsid w:val="003C38AB"/>
    <w:rsid w:val="003E2F30"/>
    <w:rsid w:val="004011AD"/>
    <w:rsid w:val="00403E07"/>
    <w:rsid w:val="004534F7"/>
    <w:rsid w:val="0046779B"/>
    <w:rsid w:val="00472DC5"/>
    <w:rsid w:val="00492EAA"/>
    <w:rsid w:val="004A2926"/>
    <w:rsid w:val="005042C4"/>
    <w:rsid w:val="00504D32"/>
    <w:rsid w:val="00526309"/>
    <w:rsid w:val="005524E5"/>
    <w:rsid w:val="00553CEA"/>
    <w:rsid w:val="005549CE"/>
    <w:rsid w:val="00570970"/>
    <w:rsid w:val="005B2E83"/>
    <w:rsid w:val="005E3A57"/>
    <w:rsid w:val="005F2C4C"/>
    <w:rsid w:val="006068F2"/>
    <w:rsid w:val="00672D0B"/>
    <w:rsid w:val="0068035D"/>
    <w:rsid w:val="006840FD"/>
    <w:rsid w:val="00695C97"/>
    <w:rsid w:val="006A09D1"/>
    <w:rsid w:val="006D732D"/>
    <w:rsid w:val="006E475E"/>
    <w:rsid w:val="007071D9"/>
    <w:rsid w:val="0074658E"/>
    <w:rsid w:val="00753460"/>
    <w:rsid w:val="00760F8F"/>
    <w:rsid w:val="00763D5B"/>
    <w:rsid w:val="00763E06"/>
    <w:rsid w:val="00766D87"/>
    <w:rsid w:val="00782946"/>
    <w:rsid w:val="007B54A1"/>
    <w:rsid w:val="007C18AC"/>
    <w:rsid w:val="007C5558"/>
    <w:rsid w:val="008134A2"/>
    <w:rsid w:val="0082062D"/>
    <w:rsid w:val="00851BA3"/>
    <w:rsid w:val="00862B54"/>
    <w:rsid w:val="00863C8B"/>
    <w:rsid w:val="00870B43"/>
    <w:rsid w:val="0087732F"/>
    <w:rsid w:val="008945D0"/>
    <w:rsid w:val="008958E2"/>
    <w:rsid w:val="008B2146"/>
    <w:rsid w:val="008B4BFC"/>
    <w:rsid w:val="008E24E4"/>
    <w:rsid w:val="008F03A5"/>
    <w:rsid w:val="008F7FAE"/>
    <w:rsid w:val="00923E79"/>
    <w:rsid w:val="00940B57"/>
    <w:rsid w:val="009900C2"/>
    <w:rsid w:val="009C3208"/>
    <w:rsid w:val="009C3B99"/>
    <w:rsid w:val="009C5A2F"/>
    <w:rsid w:val="009D7FEF"/>
    <w:rsid w:val="009E39A1"/>
    <w:rsid w:val="00A070A1"/>
    <w:rsid w:val="00A555D3"/>
    <w:rsid w:val="00A7075D"/>
    <w:rsid w:val="00A71636"/>
    <w:rsid w:val="00A7707E"/>
    <w:rsid w:val="00A97665"/>
    <w:rsid w:val="00AD16DE"/>
    <w:rsid w:val="00AD522B"/>
    <w:rsid w:val="00AE01D3"/>
    <w:rsid w:val="00B03B34"/>
    <w:rsid w:val="00B33E37"/>
    <w:rsid w:val="00B41B25"/>
    <w:rsid w:val="00B42B59"/>
    <w:rsid w:val="00B436BB"/>
    <w:rsid w:val="00B764D7"/>
    <w:rsid w:val="00B835CC"/>
    <w:rsid w:val="00BE2685"/>
    <w:rsid w:val="00BF46AC"/>
    <w:rsid w:val="00C77A2A"/>
    <w:rsid w:val="00CD4D32"/>
    <w:rsid w:val="00CD7B36"/>
    <w:rsid w:val="00D10399"/>
    <w:rsid w:val="00D155C0"/>
    <w:rsid w:val="00D3758F"/>
    <w:rsid w:val="00D50292"/>
    <w:rsid w:val="00D918DD"/>
    <w:rsid w:val="00DE4237"/>
    <w:rsid w:val="00DE6144"/>
    <w:rsid w:val="00E45063"/>
    <w:rsid w:val="00E74383"/>
    <w:rsid w:val="00E773CA"/>
    <w:rsid w:val="00E77929"/>
    <w:rsid w:val="00EE40F7"/>
    <w:rsid w:val="00F447BF"/>
    <w:rsid w:val="00F80B35"/>
    <w:rsid w:val="00FA46A7"/>
    <w:rsid w:val="00FA5990"/>
    <w:rsid w:val="00FC1D7D"/>
    <w:rsid w:val="00FD1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39"/>
    <w:lsdException w:name="List Paragraph" w:uiPriority="34" w:qFormat="1"/>
  </w:latentStyles>
  <w:style w:type="paragraph" w:default="1" w:styleId="Standard">
    <w:name w:val="Normal"/>
    <w:qFormat/>
    <w:rsid w:val="00DE6144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80B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3C38AB"/>
  </w:style>
  <w:style w:type="paragraph" w:styleId="Fuzeile">
    <w:name w:val="footer"/>
    <w:basedOn w:val="Standard"/>
    <w:link w:val="Fu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3C38AB"/>
  </w:style>
  <w:style w:type="paragraph" w:styleId="Listenabsatz">
    <w:name w:val="List Paragraph"/>
    <w:basedOn w:val="Standard"/>
    <w:uiPriority w:val="34"/>
    <w:qFormat/>
    <w:rsid w:val="003169B3"/>
    <w:pPr>
      <w:widowControl/>
      <w:suppressAutoHyphens w:val="0"/>
      <w:spacing w:line="324" w:lineRule="auto"/>
      <w:ind w:left="720"/>
      <w:contextualSpacing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58"/>
    <w:pPr>
      <w:widowControl/>
      <w:suppressAutoHyphens w:val="0"/>
      <w:spacing w:line="324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5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39"/>
    <w:rsid w:val="00DE6144"/>
    <w:rPr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39"/>
    <w:lsdException w:name="List Paragraph" w:uiPriority="34" w:qFormat="1"/>
  </w:latentStyles>
  <w:style w:type="paragraph" w:default="1" w:styleId="Standard">
    <w:name w:val="Normal"/>
    <w:qFormat/>
    <w:rsid w:val="00DE6144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80B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3C38AB"/>
  </w:style>
  <w:style w:type="paragraph" w:styleId="Fuzeile">
    <w:name w:val="footer"/>
    <w:basedOn w:val="Standard"/>
    <w:link w:val="Fu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3C38AB"/>
  </w:style>
  <w:style w:type="paragraph" w:styleId="Listenabsatz">
    <w:name w:val="List Paragraph"/>
    <w:basedOn w:val="Standard"/>
    <w:uiPriority w:val="34"/>
    <w:qFormat/>
    <w:rsid w:val="003169B3"/>
    <w:pPr>
      <w:widowControl/>
      <w:suppressAutoHyphens w:val="0"/>
      <w:spacing w:line="324" w:lineRule="auto"/>
      <w:ind w:left="720"/>
      <w:contextualSpacing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58"/>
    <w:pPr>
      <w:widowControl/>
      <w:suppressAutoHyphens w:val="0"/>
      <w:spacing w:line="324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5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39"/>
    <w:rsid w:val="00DE6144"/>
    <w:rPr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&#252;roorganisation\Briefpapier\Dokument%20Cellex%20Founda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30EE-E4AD-4FE5-87BF-EC22326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Cellex Foundation.dotx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adome.it GrafikDesign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Sturm, Eva</dc:creator>
  <cp:lastModifiedBy>Sturm, Eva</cp:lastModifiedBy>
  <cp:revision>12</cp:revision>
  <cp:lastPrinted>2019-03-29T13:00:00Z</cp:lastPrinted>
  <dcterms:created xsi:type="dcterms:W3CDTF">2019-03-27T10:57:00Z</dcterms:created>
  <dcterms:modified xsi:type="dcterms:W3CDTF">2019-03-29T14:42:00Z</dcterms:modified>
</cp:coreProperties>
</file>